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6"/>
        <w:gridCol w:w="210"/>
        <w:gridCol w:w="2297"/>
        <w:gridCol w:w="2523"/>
        <w:gridCol w:w="210"/>
      </w:tblGrid>
      <w:tr w:rsidR="006868C8" w:rsidRPr="00063958">
        <w:trPr>
          <w:gridAfter w:val="1"/>
          <w:wAfter w:w="210" w:type="dxa"/>
          <w:cantSplit/>
          <w:trHeight w:val="752"/>
        </w:trPr>
        <w:tc>
          <w:tcPr>
            <w:tcW w:w="935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03CDF" w:rsidRPr="00FC6343" w:rsidRDefault="00303CDF" w:rsidP="00303CDF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АДМИНИСТРАЦИЯ РАССКАЗИХИНСКОГО СЕЛЬСОВЕТА</w:t>
            </w:r>
          </w:p>
          <w:p w:rsidR="00303CDF" w:rsidRPr="00FC6343" w:rsidRDefault="00303CDF" w:rsidP="00303CDF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ПЕРВОМАЙСКОГО РАЙОНА АЛТАЙСКОГО КРАЯ</w:t>
            </w:r>
          </w:p>
          <w:p w:rsidR="00303CDF" w:rsidRPr="00FC6343" w:rsidRDefault="00303CDF" w:rsidP="00303CDF">
            <w:pPr>
              <w:rPr>
                <w:sz w:val="24"/>
                <w:szCs w:val="24"/>
              </w:rPr>
            </w:pPr>
          </w:p>
          <w:p w:rsidR="00303CDF" w:rsidRPr="00FC6343" w:rsidRDefault="009623B9" w:rsidP="00303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bookmarkStart w:id="0" w:name="_GoBack"/>
            <w:bookmarkEnd w:id="0"/>
          </w:p>
          <w:p w:rsidR="00303CDF" w:rsidRPr="00FC6343" w:rsidRDefault="00303CDF" w:rsidP="00303CDF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ПОСТАНОВЛЕНИЕ</w:t>
            </w:r>
          </w:p>
          <w:p w:rsidR="00303CDF" w:rsidRPr="00FC6343" w:rsidRDefault="00303CDF" w:rsidP="00303CDF">
            <w:pPr>
              <w:jc w:val="center"/>
              <w:rPr>
                <w:sz w:val="24"/>
                <w:szCs w:val="24"/>
              </w:rPr>
            </w:pPr>
          </w:p>
          <w:p w:rsidR="00303CDF" w:rsidRPr="00FC6343" w:rsidRDefault="00303CDF" w:rsidP="00303CDF">
            <w:pPr>
              <w:jc w:val="center"/>
              <w:rPr>
                <w:sz w:val="24"/>
                <w:szCs w:val="24"/>
              </w:rPr>
            </w:pPr>
          </w:p>
          <w:p w:rsidR="00303CDF" w:rsidRPr="00FC6343" w:rsidRDefault="00303CDF" w:rsidP="00303CDF">
            <w:pPr>
              <w:jc w:val="center"/>
              <w:rPr>
                <w:sz w:val="24"/>
                <w:szCs w:val="24"/>
              </w:rPr>
            </w:pPr>
          </w:p>
          <w:p w:rsidR="00303CDF" w:rsidRPr="00FC6343" w:rsidRDefault="002C6B39" w:rsidP="0030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3063C9">
              <w:rPr>
                <w:sz w:val="24"/>
                <w:szCs w:val="24"/>
              </w:rPr>
              <w:t>.____</w:t>
            </w:r>
            <w:r w:rsidR="00303CDF" w:rsidRPr="00FC6343">
              <w:rPr>
                <w:sz w:val="24"/>
                <w:szCs w:val="24"/>
              </w:rPr>
              <w:t>.2021                                                                                                        №</w:t>
            </w:r>
          </w:p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510DC" w:rsidRPr="00063958">
        <w:trPr>
          <w:cantSplit/>
        </w:trPr>
        <w:tc>
          <w:tcPr>
            <w:tcW w:w="4536" w:type="dxa"/>
            <w:gridSpan w:val="2"/>
          </w:tcPr>
          <w:p w:rsidR="003510DC" w:rsidRPr="00EE27D2" w:rsidRDefault="00EE27D2" w:rsidP="00F0162F">
            <w:pPr>
              <w:ind w:left="176"/>
              <w:jc w:val="both"/>
              <w:rPr>
                <w:sz w:val="24"/>
                <w:szCs w:val="24"/>
              </w:rPr>
            </w:pPr>
            <w:r w:rsidRPr="00EE27D2">
              <w:rPr>
                <w:sz w:val="24"/>
                <w:szCs w:val="24"/>
              </w:rPr>
              <w:t>Об утверждении Правил определения нормативных затрат на обеспечение функций муниципальных органов</w:t>
            </w:r>
            <w:r w:rsidR="00303CDF">
              <w:rPr>
                <w:sz w:val="24"/>
                <w:szCs w:val="24"/>
              </w:rPr>
              <w:t xml:space="preserve"> Рассказихинского</w:t>
            </w:r>
            <w:r w:rsidR="00AE30F3">
              <w:rPr>
                <w:sz w:val="24"/>
                <w:szCs w:val="24"/>
              </w:rPr>
              <w:t xml:space="preserve"> сельсовета</w:t>
            </w:r>
            <w:r w:rsidRPr="00EE27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Первомайского района</w:t>
            </w:r>
            <w:r w:rsidRPr="00EE27D2">
              <w:rPr>
                <w:sz w:val="24"/>
                <w:szCs w:val="24"/>
              </w:rPr>
              <w:t xml:space="preserve"> Алтайского края, включая подведомственные казе</w:t>
            </w:r>
            <w:r w:rsidR="006440A8">
              <w:rPr>
                <w:sz w:val="24"/>
                <w:szCs w:val="24"/>
              </w:rPr>
              <w:t xml:space="preserve">нные, бюджетные и автономные </w:t>
            </w:r>
            <w:r w:rsidRPr="00EE27D2">
              <w:rPr>
                <w:sz w:val="24"/>
                <w:szCs w:val="24"/>
              </w:rPr>
              <w:t>учреждения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10DC" w:rsidRPr="00063958" w:rsidRDefault="003510DC" w:rsidP="00F0162F">
            <w:pPr>
              <w:spacing w:line="240" w:lineRule="exact"/>
              <w:ind w:left="284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10DC" w:rsidRPr="00063958" w:rsidRDefault="003510D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510DC" w:rsidRPr="00063958">
        <w:trPr>
          <w:gridAfter w:val="1"/>
          <w:wAfter w:w="210" w:type="dxa"/>
          <w:cantSplit/>
          <w:trHeight w:hRule="exact" w:val="613"/>
        </w:trPr>
        <w:tc>
          <w:tcPr>
            <w:tcW w:w="4326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510DC" w:rsidRDefault="003510DC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510DC" w:rsidRPr="00063958" w:rsidRDefault="003510D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30D26" w:rsidRPr="00AE30F3" w:rsidRDefault="006A3B94" w:rsidP="00A30D2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0F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2 части 4 статьи 19 Федерального закона </w:t>
      </w:r>
      <w:r w:rsidRPr="00AE30F3">
        <w:rPr>
          <w:rFonts w:ascii="Times New Roman" w:hAnsi="Times New Roman" w:cs="Times New Roman"/>
          <w:color w:val="000000"/>
          <w:sz w:val="26"/>
          <w:szCs w:val="26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AE30F3">
        <w:rPr>
          <w:rFonts w:ascii="Times New Roman" w:hAnsi="Times New Roman" w:cs="Times New Roman"/>
          <w:sz w:val="26"/>
          <w:szCs w:val="26"/>
        </w:rPr>
        <w:t xml:space="preserve"> </w:t>
      </w:r>
      <w:r w:rsidR="00A30D26" w:rsidRPr="00AE30F3">
        <w:rPr>
          <w:rFonts w:ascii="Times New Roman" w:hAnsi="Times New Roman" w:cs="Times New Roman"/>
          <w:color w:val="000000"/>
          <w:spacing w:val="80"/>
          <w:sz w:val="26"/>
          <w:szCs w:val="26"/>
        </w:rPr>
        <w:t>постановляю</w:t>
      </w:r>
      <w:r w:rsidR="00A30D26" w:rsidRPr="00AE30F3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A30D26" w:rsidRPr="00AE30F3" w:rsidRDefault="00A30D26" w:rsidP="00A30D2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E30F3">
        <w:rPr>
          <w:color w:val="000000"/>
          <w:sz w:val="26"/>
          <w:szCs w:val="26"/>
        </w:rPr>
        <w:t>1. </w:t>
      </w:r>
      <w:r w:rsidR="006A3B94" w:rsidRPr="00AE30F3">
        <w:rPr>
          <w:color w:val="000000"/>
          <w:sz w:val="26"/>
          <w:szCs w:val="26"/>
        </w:rPr>
        <w:t xml:space="preserve">Утвердить прилагаемые Правила </w:t>
      </w:r>
      <w:r w:rsidR="006A3B94" w:rsidRPr="00AE30F3">
        <w:rPr>
          <w:sz w:val="26"/>
          <w:szCs w:val="26"/>
        </w:rPr>
        <w:t xml:space="preserve">определения нормативных затрат на обеспечение функций муниципальных органов </w:t>
      </w:r>
      <w:r w:rsidR="00303CDF">
        <w:rPr>
          <w:sz w:val="26"/>
          <w:szCs w:val="26"/>
        </w:rPr>
        <w:t>Рассказихинского</w:t>
      </w:r>
      <w:r w:rsidR="00AE30F3" w:rsidRPr="00AE30F3">
        <w:rPr>
          <w:sz w:val="26"/>
          <w:szCs w:val="26"/>
        </w:rPr>
        <w:t xml:space="preserve"> сельсовета </w:t>
      </w:r>
      <w:r w:rsidR="006A3B94" w:rsidRPr="00AE30F3">
        <w:rPr>
          <w:sz w:val="26"/>
          <w:szCs w:val="26"/>
        </w:rPr>
        <w:t>Первомайского района Алтайского края, включая подведомственные казенные</w:t>
      </w:r>
      <w:r w:rsidR="006440A8" w:rsidRPr="00AE30F3">
        <w:rPr>
          <w:sz w:val="26"/>
          <w:szCs w:val="26"/>
        </w:rPr>
        <w:t>, бюджетные и автономные</w:t>
      </w:r>
      <w:r w:rsidR="006A3B94" w:rsidRPr="00AE30F3">
        <w:rPr>
          <w:sz w:val="26"/>
          <w:szCs w:val="26"/>
        </w:rPr>
        <w:t xml:space="preserve"> учреждения</w:t>
      </w:r>
      <w:r w:rsidR="006A3B94" w:rsidRPr="00AE30F3">
        <w:rPr>
          <w:color w:val="000000"/>
          <w:sz w:val="26"/>
          <w:szCs w:val="26"/>
        </w:rPr>
        <w:t>.</w:t>
      </w:r>
    </w:p>
    <w:p w:rsidR="00A30D26" w:rsidRPr="00AE30F3" w:rsidRDefault="00A30D26" w:rsidP="00A30D26">
      <w:pPr>
        <w:shd w:val="clear" w:color="auto" w:fill="FFFFFF"/>
        <w:ind w:firstLine="709"/>
        <w:jc w:val="both"/>
        <w:rPr>
          <w:sz w:val="26"/>
          <w:szCs w:val="26"/>
        </w:rPr>
      </w:pPr>
      <w:r w:rsidRPr="00AE30F3">
        <w:rPr>
          <w:color w:val="000000"/>
          <w:sz w:val="26"/>
          <w:szCs w:val="26"/>
        </w:rPr>
        <w:t>2. </w:t>
      </w:r>
      <w:r w:rsidRPr="00AE30F3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B3CC1" w:rsidRPr="00AE30F3" w:rsidRDefault="00EB3CC1" w:rsidP="00A30D26">
      <w:pPr>
        <w:shd w:val="clear" w:color="auto" w:fill="FFFFFF"/>
        <w:ind w:firstLine="709"/>
        <w:jc w:val="both"/>
        <w:rPr>
          <w:sz w:val="26"/>
          <w:szCs w:val="26"/>
        </w:rPr>
      </w:pPr>
      <w:r w:rsidRPr="00AE30F3">
        <w:rPr>
          <w:sz w:val="26"/>
          <w:szCs w:val="26"/>
        </w:rPr>
        <w:t xml:space="preserve">3. Настоящее постановление опубликовать на официальном интернет – сайте </w:t>
      </w:r>
      <w:r w:rsidR="00303CDF" w:rsidRPr="00FC6343">
        <w:rPr>
          <w:rFonts w:eastAsia="Arial"/>
          <w:sz w:val="27"/>
          <w:szCs w:val="27"/>
        </w:rPr>
        <w:t>(</w:t>
      </w:r>
      <w:hyperlink r:id="rId8" w:history="1">
        <w:r w:rsidR="00303CDF" w:rsidRPr="00FC6343">
          <w:rPr>
            <w:rFonts w:eastAsia="Arial"/>
            <w:sz w:val="27"/>
            <w:szCs w:val="27"/>
            <w:lang w:val="en-US"/>
          </w:rPr>
          <w:t>www</w:t>
        </w:r>
        <w:r w:rsidR="00303CDF" w:rsidRPr="00FC6343">
          <w:rPr>
            <w:rFonts w:eastAsia="Arial"/>
            <w:sz w:val="27"/>
            <w:szCs w:val="27"/>
          </w:rPr>
          <w:t>.</w:t>
        </w:r>
        <w:r w:rsidR="00303CDF" w:rsidRPr="00FC6343">
          <w:rPr>
            <w:rFonts w:eastAsia="Arial"/>
            <w:sz w:val="27"/>
            <w:szCs w:val="27"/>
            <w:lang w:val="en-US"/>
          </w:rPr>
          <w:t>rasskaziha</w:t>
        </w:r>
        <w:r w:rsidR="00303CDF" w:rsidRPr="00FC6343">
          <w:rPr>
            <w:rFonts w:eastAsia="Arial"/>
            <w:sz w:val="27"/>
            <w:szCs w:val="27"/>
          </w:rPr>
          <w:t>.</w:t>
        </w:r>
        <w:r w:rsidR="00303CDF" w:rsidRPr="00FC6343">
          <w:rPr>
            <w:rFonts w:eastAsia="Arial"/>
            <w:sz w:val="27"/>
            <w:szCs w:val="27"/>
            <w:lang w:val="en-US"/>
          </w:rPr>
          <w:t>ru</w:t>
        </w:r>
        <w:r w:rsidR="00303CDF" w:rsidRPr="00FC6343">
          <w:rPr>
            <w:rFonts w:eastAsia="Arial"/>
            <w:sz w:val="27"/>
            <w:szCs w:val="27"/>
          </w:rPr>
          <w:t>/</w:t>
        </w:r>
      </w:hyperlink>
      <w:r w:rsidR="00303CDF" w:rsidRPr="00FC6343">
        <w:rPr>
          <w:rFonts w:eastAsia="Arial"/>
          <w:sz w:val="27"/>
          <w:szCs w:val="27"/>
        </w:rPr>
        <w:t>)</w:t>
      </w:r>
      <w:r w:rsidR="00303CDF" w:rsidRPr="005170AF">
        <w:rPr>
          <w:sz w:val="28"/>
          <w:szCs w:val="28"/>
        </w:rPr>
        <w:t xml:space="preserve"> </w:t>
      </w:r>
      <w:r w:rsidRPr="00AE30F3">
        <w:rPr>
          <w:sz w:val="26"/>
          <w:szCs w:val="26"/>
        </w:rPr>
        <w:t xml:space="preserve">и информационном </w:t>
      </w:r>
      <w:r w:rsidR="00F2020B" w:rsidRPr="00AE30F3">
        <w:rPr>
          <w:sz w:val="26"/>
          <w:szCs w:val="26"/>
        </w:rPr>
        <w:t xml:space="preserve">стенде администрации </w:t>
      </w:r>
      <w:r w:rsidR="00303CDF">
        <w:rPr>
          <w:sz w:val="26"/>
          <w:szCs w:val="26"/>
        </w:rPr>
        <w:t>Рассказихинского</w:t>
      </w:r>
      <w:r w:rsidR="00AE30F3">
        <w:rPr>
          <w:sz w:val="26"/>
          <w:szCs w:val="26"/>
        </w:rPr>
        <w:t xml:space="preserve"> сельсовета</w:t>
      </w:r>
      <w:r w:rsidR="00AA731E" w:rsidRPr="00AE30F3">
        <w:rPr>
          <w:sz w:val="26"/>
          <w:szCs w:val="26"/>
        </w:rPr>
        <w:t>, в Единой информационной системе в сфере закупок (</w:t>
      </w:r>
      <w:r w:rsidR="00AA731E" w:rsidRPr="00AE30F3">
        <w:rPr>
          <w:sz w:val="26"/>
          <w:szCs w:val="26"/>
          <w:lang w:val="en-US"/>
        </w:rPr>
        <w:t>www</w:t>
      </w:r>
      <w:r w:rsidR="00AA731E" w:rsidRPr="00AE30F3">
        <w:rPr>
          <w:sz w:val="26"/>
          <w:szCs w:val="26"/>
        </w:rPr>
        <w:t>.</w:t>
      </w:r>
      <w:r w:rsidR="00AA731E" w:rsidRPr="00AE30F3">
        <w:rPr>
          <w:sz w:val="26"/>
          <w:szCs w:val="26"/>
          <w:lang w:val="en-US"/>
        </w:rPr>
        <w:t>zakupki</w:t>
      </w:r>
      <w:r w:rsidR="00AA731E" w:rsidRPr="00AE30F3">
        <w:rPr>
          <w:sz w:val="26"/>
          <w:szCs w:val="26"/>
        </w:rPr>
        <w:t>.</w:t>
      </w:r>
      <w:r w:rsidR="00AA731E" w:rsidRPr="00AE30F3">
        <w:rPr>
          <w:sz w:val="26"/>
          <w:szCs w:val="26"/>
          <w:lang w:val="en-US"/>
        </w:rPr>
        <w:t>gov</w:t>
      </w:r>
      <w:r w:rsidR="00AA731E" w:rsidRPr="00AE30F3">
        <w:rPr>
          <w:sz w:val="26"/>
          <w:szCs w:val="26"/>
        </w:rPr>
        <w:t>.</w:t>
      </w:r>
      <w:r w:rsidR="00AA731E" w:rsidRPr="00AE30F3">
        <w:rPr>
          <w:sz w:val="26"/>
          <w:szCs w:val="26"/>
          <w:lang w:val="en-US"/>
        </w:rPr>
        <w:t>ru</w:t>
      </w:r>
      <w:r w:rsidR="00AA731E" w:rsidRPr="00AE30F3">
        <w:rPr>
          <w:sz w:val="26"/>
          <w:szCs w:val="26"/>
        </w:rPr>
        <w:t>)</w:t>
      </w:r>
      <w:r w:rsidR="00F2020B" w:rsidRPr="00AE30F3">
        <w:rPr>
          <w:sz w:val="26"/>
          <w:szCs w:val="26"/>
        </w:rPr>
        <w:t>.</w:t>
      </w:r>
    </w:p>
    <w:p w:rsidR="00A30D26" w:rsidRPr="00AE30F3" w:rsidRDefault="000A08BD" w:rsidP="00A30D2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E30F3">
        <w:rPr>
          <w:color w:val="000000"/>
          <w:sz w:val="26"/>
          <w:szCs w:val="26"/>
        </w:rPr>
        <w:t>4</w:t>
      </w:r>
      <w:r w:rsidR="00A30D26" w:rsidRPr="00AE30F3">
        <w:rPr>
          <w:color w:val="000000"/>
          <w:sz w:val="26"/>
          <w:szCs w:val="26"/>
        </w:rPr>
        <w:t xml:space="preserve">. Контроль за исполнением настоящего постановления </w:t>
      </w:r>
      <w:r w:rsidR="00AE30F3">
        <w:rPr>
          <w:color w:val="000000"/>
          <w:sz w:val="26"/>
          <w:szCs w:val="26"/>
        </w:rPr>
        <w:t>оставляю за собой.</w:t>
      </w:r>
    </w:p>
    <w:p w:rsidR="00A30D26" w:rsidRPr="00AE30F3" w:rsidRDefault="00A30D26" w:rsidP="00A30D2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30D26" w:rsidRPr="008E38DF" w:rsidRDefault="00A30D26" w:rsidP="00A30D2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30D26" w:rsidRPr="008E38DF" w:rsidRDefault="00A30D26" w:rsidP="00A30D26">
      <w:pPr>
        <w:jc w:val="both"/>
        <w:rPr>
          <w:sz w:val="26"/>
          <w:szCs w:val="26"/>
        </w:rPr>
      </w:pPr>
    </w:p>
    <w:p w:rsidR="00A30D26" w:rsidRPr="008E38DF" w:rsidRDefault="00A30D26" w:rsidP="00A30D26">
      <w:pPr>
        <w:jc w:val="both"/>
        <w:rPr>
          <w:sz w:val="26"/>
          <w:szCs w:val="26"/>
        </w:rPr>
      </w:pPr>
      <w:r w:rsidRPr="008E38DF">
        <w:rPr>
          <w:sz w:val="26"/>
          <w:szCs w:val="26"/>
        </w:rPr>
        <w:t xml:space="preserve">Глава </w:t>
      </w:r>
      <w:r w:rsidR="00AE30F3">
        <w:rPr>
          <w:sz w:val="26"/>
          <w:szCs w:val="26"/>
        </w:rPr>
        <w:t>сельсовета</w:t>
      </w:r>
      <w:r w:rsidRPr="008E38DF">
        <w:rPr>
          <w:sz w:val="26"/>
          <w:szCs w:val="26"/>
        </w:rPr>
        <w:t xml:space="preserve">                                                                  </w:t>
      </w:r>
      <w:r w:rsidR="00E47BFE" w:rsidRPr="008E38DF">
        <w:rPr>
          <w:sz w:val="26"/>
          <w:szCs w:val="26"/>
        </w:rPr>
        <w:t xml:space="preserve">     </w:t>
      </w:r>
      <w:r w:rsidRPr="008E38DF">
        <w:rPr>
          <w:sz w:val="26"/>
          <w:szCs w:val="26"/>
        </w:rPr>
        <w:t xml:space="preserve">   </w:t>
      </w:r>
      <w:r w:rsidR="00303CDF">
        <w:rPr>
          <w:sz w:val="26"/>
          <w:szCs w:val="26"/>
        </w:rPr>
        <w:t>А.В.Емельянов</w:t>
      </w:r>
    </w:p>
    <w:p w:rsidR="00A30D26" w:rsidRPr="008E38DF" w:rsidRDefault="00A30D26" w:rsidP="00A30D26">
      <w:pPr>
        <w:spacing w:line="240" w:lineRule="exact"/>
        <w:ind w:left="5250"/>
        <w:rPr>
          <w:sz w:val="26"/>
          <w:szCs w:val="26"/>
        </w:rPr>
      </w:pPr>
    </w:p>
    <w:p w:rsidR="00A30D26" w:rsidRPr="008E38DF" w:rsidRDefault="00A30D26" w:rsidP="00A30D26">
      <w:pPr>
        <w:spacing w:line="240" w:lineRule="exact"/>
        <w:ind w:left="5250"/>
        <w:rPr>
          <w:sz w:val="26"/>
          <w:szCs w:val="26"/>
        </w:rPr>
      </w:pPr>
    </w:p>
    <w:p w:rsidR="00A30D26" w:rsidRPr="008E38DF" w:rsidRDefault="00A30D26" w:rsidP="00A30D26">
      <w:pPr>
        <w:spacing w:line="240" w:lineRule="exact"/>
        <w:ind w:left="5250"/>
        <w:rPr>
          <w:sz w:val="26"/>
          <w:szCs w:val="26"/>
        </w:rPr>
      </w:pPr>
    </w:p>
    <w:p w:rsidR="00A30D26" w:rsidRPr="008E38DF" w:rsidRDefault="00A30D26" w:rsidP="00A30D26">
      <w:pPr>
        <w:spacing w:line="240" w:lineRule="exact"/>
        <w:ind w:left="5250"/>
        <w:rPr>
          <w:sz w:val="26"/>
          <w:szCs w:val="26"/>
        </w:rPr>
      </w:pPr>
    </w:p>
    <w:p w:rsidR="00A30D26" w:rsidRPr="008E38DF" w:rsidRDefault="00A30D26" w:rsidP="00A30D26">
      <w:pPr>
        <w:spacing w:line="240" w:lineRule="exact"/>
        <w:ind w:left="5250"/>
        <w:rPr>
          <w:sz w:val="26"/>
          <w:szCs w:val="26"/>
        </w:rPr>
      </w:pPr>
    </w:p>
    <w:p w:rsidR="00270EF2" w:rsidRDefault="00270EF2" w:rsidP="00A30D26">
      <w:pPr>
        <w:spacing w:line="240" w:lineRule="exact"/>
        <w:ind w:left="5250"/>
        <w:jc w:val="both"/>
        <w:rPr>
          <w:sz w:val="26"/>
          <w:szCs w:val="26"/>
        </w:rPr>
      </w:pPr>
    </w:p>
    <w:p w:rsidR="008E38DF" w:rsidRPr="008E38DF" w:rsidRDefault="008E38DF" w:rsidP="00A30D26">
      <w:pPr>
        <w:spacing w:line="240" w:lineRule="exact"/>
        <w:ind w:left="5250"/>
        <w:jc w:val="both"/>
        <w:rPr>
          <w:sz w:val="26"/>
          <w:szCs w:val="26"/>
        </w:rPr>
      </w:pPr>
    </w:p>
    <w:p w:rsidR="00270EF2" w:rsidRDefault="00270EF2" w:rsidP="00A30D26">
      <w:pPr>
        <w:spacing w:line="240" w:lineRule="exact"/>
        <w:ind w:left="5250"/>
        <w:jc w:val="both"/>
        <w:rPr>
          <w:sz w:val="26"/>
          <w:szCs w:val="26"/>
        </w:rPr>
      </w:pPr>
    </w:p>
    <w:p w:rsidR="008E38DF" w:rsidRDefault="008E38DF" w:rsidP="00A30D26">
      <w:pPr>
        <w:spacing w:line="240" w:lineRule="exact"/>
        <w:ind w:left="5250"/>
        <w:jc w:val="both"/>
        <w:rPr>
          <w:sz w:val="26"/>
          <w:szCs w:val="26"/>
        </w:rPr>
      </w:pPr>
    </w:p>
    <w:p w:rsidR="00AE30F3" w:rsidRDefault="00AE30F3" w:rsidP="00CA629B">
      <w:pPr>
        <w:ind w:left="5250"/>
        <w:rPr>
          <w:sz w:val="26"/>
          <w:szCs w:val="26"/>
        </w:rPr>
      </w:pPr>
    </w:p>
    <w:p w:rsidR="00AE30F3" w:rsidRDefault="00AE30F3" w:rsidP="00CA629B">
      <w:pPr>
        <w:ind w:left="5250"/>
        <w:rPr>
          <w:sz w:val="26"/>
          <w:szCs w:val="26"/>
        </w:rPr>
      </w:pPr>
    </w:p>
    <w:p w:rsidR="00AE30F3" w:rsidRDefault="00AE30F3" w:rsidP="00CA629B">
      <w:pPr>
        <w:ind w:left="5250"/>
        <w:rPr>
          <w:sz w:val="26"/>
          <w:szCs w:val="26"/>
        </w:rPr>
      </w:pPr>
    </w:p>
    <w:p w:rsidR="00AE30F3" w:rsidRDefault="00AE30F3" w:rsidP="00CA629B">
      <w:pPr>
        <w:ind w:left="5250"/>
        <w:rPr>
          <w:sz w:val="26"/>
          <w:szCs w:val="26"/>
        </w:rPr>
      </w:pPr>
    </w:p>
    <w:p w:rsidR="00303CDF" w:rsidRDefault="00303CDF" w:rsidP="00CA629B">
      <w:pPr>
        <w:ind w:left="5250"/>
        <w:rPr>
          <w:sz w:val="26"/>
          <w:szCs w:val="26"/>
        </w:rPr>
      </w:pPr>
    </w:p>
    <w:p w:rsidR="00AE30F3" w:rsidRDefault="00AE30F3" w:rsidP="00CA629B">
      <w:pPr>
        <w:ind w:left="5250"/>
        <w:rPr>
          <w:sz w:val="26"/>
          <w:szCs w:val="26"/>
        </w:rPr>
      </w:pPr>
    </w:p>
    <w:p w:rsidR="00A30D26" w:rsidRPr="008E38DF" w:rsidRDefault="00A30D26" w:rsidP="00CA629B">
      <w:pPr>
        <w:ind w:left="5250"/>
        <w:rPr>
          <w:sz w:val="26"/>
          <w:szCs w:val="26"/>
        </w:rPr>
      </w:pPr>
      <w:r w:rsidRPr="008E38DF">
        <w:rPr>
          <w:sz w:val="26"/>
          <w:szCs w:val="26"/>
        </w:rPr>
        <w:lastRenderedPageBreak/>
        <w:t>УТВЕРЖДЕНЫ</w:t>
      </w:r>
    </w:p>
    <w:p w:rsidR="000A08BD" w:rsidRPr="008E38DF" w:rsidRDefault="000A08BD" w:rsidP="00CA629B">
      <w:pPr>
        <w:spacing w:after="40"/>
        <w:ind w:left="5250"/>
        <w:rPr>
          <w:sz w:val="26"/>
          <w:szCs w:val="26"/>
        </w:rPr>
      </w:pPr>
      <w:r w:rsidRPr="008E38DF">
        <w:rPr>
          <w:sz w:val="26"/>
          <w:szCs w:val="26"/>
        </w:rPr>
        <w:t>П</w:t>
      </w:r>
      <w:r w:rsidR="00A30D26" w:rsidRPr="008E38DF">
        <w:rPr>
          <w:sz w:val="26"/>
          <w:szCs w:val="26"/>
        </w:rPr>
        <w:t xml:space="preserve">остановлением администрации </w:t>
      </w:r>
    </w:p>
    <w:p w:rsidR="00A30D26" w:rsidRPr="008E38DF" w:rsidRDefault="00303CDF" w:rsidP="00CA629B">
      <w:pPr>
        <w:spacing w:after="40"/>
        <w:ind w:left="5250"/>
        <w:rPr>
          <w:sz w:val="26"/>
          <w:szCs w:val="26"/>
        </w:rPr>
      </w:pPr>
      <w:r>
        <w:rPr>
          <w:sz w:val="26"/>
          <w:szCs w:val="26"/>
        </w:rPr>
        <w:t>Рассказихинского</w:t>
      </w:r>
      <w:r w:rsidR="00AE30F3">
        <w:rPr>
          <w:sz w:val="26"/>
          <w:szCs w:val="26"/>
        </w:rPr>
        <w:t xml:space="preserve"> сельсовета</w:t>
      </w:r>
    </w:p>
    <w:p w:rsidR="00A30D26" w:rsidRPr="008E38DF" w:rsidRDefault="00A30D26" w:rsidP="00CA629B">
      <w:pPr>
        <w:spacing w:after="40"/>
        <w:ind w:left="5250"/>
        <w:rPr>
          <w:sz w:val="26"/>
          <w:szCs w:val="26"/>
        </w:rPr>
      </w:pPr>
      <w:r w:rsidRPr="008E38DF">
        <w:rPr>
          <w:sz w:val="26"/>
          <w:szCs w:val="26"/>
        </w:rPr>
        <w:t xml:space="preserve">от </w:t>
      </w:r>
      <w:r w:rsidR="00970B74">
        <w:rPr>
          <w:sz w:val="26"/>
          <w:szCs w:val="26"/>
        </w:rPr>
        <w:t>«</w:t>
      </w:r>
      <w:r w:rsidR="00303CDF">
        <w:rPr>
          <w:sz w:val="26"/>
          <w:szCs w:val="26"/>
        </w:rPr>
        <w:t xml:space="preserve"> 21</w:t>
      </w:r>
      <w:r w:rsidR="002004F3">
        <w:rPr>
          <w:sz w:val="26"/>
          <w:szCs w:val="26"/>
        </w:rPr>
        <w:t xml:space="preserve"> </w:t>
      </w:r>
      <w:r w:rsidR="00270EF2" w:rsidRPr="008E38DF">
        <w:rPr>
          <w:sz w:val="26"/>
          <w:szCs w:val="26"/>
        </w:rPr>
        <w:t>»</w:t>
      </w:r>
      <w:r w:rsidR="00AE30F3">
        <w:rPr>
          <w:sz w:val="26"/>
          <w:szCs w:val="26"/>
        </w:rPr>
        <w:t xml:space="preserve"> </w:t>
      </w:r>
      <w:r w:rsidR="00303CDF">
        <w:rPr>
          <w:sz w:val="26"/>
          <w:szCs w:val="26"/>
        </w:rPr>
        <w:t>июл</w:t>
      </w:r>
      <w:r w:rsidR="002004F3">
        <w:rPr>
          <w:sz w:val="26"/>
          <w:szCs w:val="26"/>
        </w:rPr>
        <w:t xml:space="preserve">я </w:t>
      </w:r>
      <w:r w:rsidRPr="008E38DF">
        <w:rPr>
          <w:sz w:val="26"/>
          <w:szCs w:val="26"/>
        </w:rPr>
        <w:t>20</w:t>
      </w:r>
      <w:r w:rsidR="00AE30F3">
        <w:rPr>
          <w:sz w:val="26"/>
          <w:szCs w:val="26"/>
        </w:rPr>
        <w:t>21</w:t>
      </w:r>
      <w:r w:rsidRPr="008E38DF">
        <w:rPr>
          <w:sz w:val="26"/>
          <w:szCs w:val="26"/>
        </w:rPr>
        <w:t xml:space="preserve"> </w:t>
      </w:r>
      <w:r w:rsidR="00E95EBE" w:rsidRPr="008E38DF">
        <w:rPr>
          <w:sz w:val="26"/>
          <w:szCs w:val="26"/>
        </w:rPr>
        <w:t xml:space="preserve">г </w:t>
      </w:r>
      <w:r w:rsidRPr="008E38DF">
        <w:rPr>
          <w:sz w:val="26"/>
          <w:szCs w:val="26"/>
        </w:rPr>
        <w:t xml:space="preserve">№ </w:t>
      </w:r>
    </w:p>
    <w:p w:rsidR="00A30D26" w:rsidRPr="008E38DF" w:rsidRDefault="00A30D26" w:rsidP="00CA629B">
      <w:pPr>
        <w:rPr>
          <w:sz w:val="16"/>
          <w:szCs w:val="16"/>
        </w:rPr>
      </w:pPr>
    </w:p>
    <w:p w:rsidR="00270EF2" w:rsidRPr="008E38DF" w:rsidRDefault="00270EF2" w:rsidP="00CA629B">
      <w:pPr>
        <w:jc w:val="center"/>
        <w:rPr>
          <w:sz w:val="26"/>
          <w:szCs w:val="26"/>
        </w:rPr>
      </w:pPr>
      <w:r w:rsidRPr="008E38DF">
        <w:rPr>
          <w:sz w:val="26"/>
          <w:szCs w:val="26"/>
        </w:rPr>
        <w:t>ПРАВИЛА</w:t>
      </w:r>
    </w:p>
    <w:p w:rsidR="00270EF2" w:rsidRPr="008E38DF" w:rsidRDefault="00270EF2" w:rsidP="00CA629B">
      <w:pPr>
        <w:shd w:val="clear" w:color="auto" w:fill="FFFFFF"/>
        <w:jc w:val="center"/>
        <w:rPr>
          <w:color w:val="000000"/>
          <w:sz w:val="26"/>
          <w:szCs w:val="26"/>
        </w:rPr>
      </w:pPr>
      <w:r w:rsidRPr="008E38DF">
        <w:rPr>
          <w:sz w:val="26"/>
          <w:szCs w:val="26"/>
        </w:rPr>
        <w:t>определения нормативных затрат на обеспечение функций муниципальных органов</w:t>
      </w:r>
      <w:r w:rsidR="00303CDF">
        <w:rPr>
          <w:sz w:val="26"/>
          <w:szCs w:val="26"/>
        </w:rPr>
        <w:t xml:space="preserve"> Рассказихинского</w:t>
      </w:r>
      <w:r w:rsidR="00AE30F3" w:rsidRPr="00AE30F3">
        <w:rPr>
          <w:sz w:val="26"/>
          <w:szCs w:val="26"/>
        </w:rPr>
        <w:t xml:space="preserve"> сельсовета</w:t>
      </w:r>
      <w:r w:rsidRPr="008E38DF">
        <w:rPr>
          <w:sz w:val="26"/>
          <w:szCs w:val="26"/>
        </w:rPr>
        <w:t xml:space="preserve"> Первомайского района Алтайского края, включая подведомственные казенные</w:t>
      </w:r>
      <w:r w:rsidR="006440A8" w:rsidRPr="008E38DF">
        <w:rPr>
          <w:sz w:val="26"/>
          <w:szCs w:val="26"/>
        </w:rPr>
        <w:t>, бюджетные и автономные</w:t>
      </w:r>
      <w:r w:rsidRPr="008E38DF">
        <w:rPr>
          <w:sz w:val="26"/>
          <w:szCs w:val="26"/>
        </w:rPr>
        <w:t xml:space="preserve"> учреждения</w:t>
      </w:r>
    </w:p>
    <w:p w:rsidR="00270EF2" w:rsidRPr="008E38DF" w:rsidRDefault="00270EF2" w:rsidP="00CA629B">
      <w:pPr>
        <w:shd w:val="clear" w:color="auto" w:fill="FFFFFF"/>
        <w:jc w:val="both"/>
        <w:rPr>
          <w:color w:val="000000"/>
          <w:spacing w:val="20"/>
          <w:sz w:val="16"/>
          <w:szCs w:val="16"/>
        </w:rPr>
      </w:pP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1. Настоящие Правила устанавливают порядок определения нормативных затрат на обеспечение функций муниципальных органов</w:t>
      </w:r>
      <w:r w:rsidR="00AE30F3" w:rsidRPr="00AE30F3">
        <w:rPr>
          <w:sz w:val="26"/>
          <w:szCs w:val="26"/>
        </w:rPr>
        <w:t xml:space="preserve"> </w:t>
      </w:r>
      <w:r w:rsidR="00303CDF">
        <w:rPr>
          <w:sz w:val="26"/>
          <w:szCs w:val="26"/>
        </w:rPr>
        <w:t>Рассказихинского</w:t>
      </w:r>
      <w:r w:rsidR="00AE30F3" w:rsidRPr="00AE30F3">
        <w:rPr>
          <w:sz w:val="26"/>
          <w:szCs w:val="26"/>
        </w:rPr>
        <w:t xml:space="preserve"> сельсовета</w:t>
      </w:r>
      <w:r w:rsidRPr="008E38DF">
        <w:rPr>
          <w:sz w:val="26"/>
          <w:szCs w:val="26"/>
        </w:rPr>
        <w:t xml:space="preserve"> Первомайского района Алтайского края (далее также – «муниципальные органы») и подведомственных им казенных</w:t>
      </w:r>
      <w:r w:rsidR="006440A8" w:rsidRPr="008E38DF">
        <w:rPr>
          <w:sz w:val="26"/>
          <w:szCs w:val="26"/>
        </w:rPr>
        <w:t>, бюджетных и автономных</w:t>
      </w:r>
      <w:r w:rsidRPr="008E38DF">
        <w:rPr>
          <w:sz w:val="26"/>
          <w:szCs w:val="26"/>
        </w:rPr>
        <w:t xml:space="preserve"> учреждений в части закупок товаров, работ, услуг (далее – «нормативные затраты»).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2. Нормативные затраты применяются для обоснования объекта и (или) объектов закупки</w:t>
      </w:r>
      <w:r w:rsidRPr="008E38DF">
        <w:rPr>
          <w:color w:val="000000"/>
          <w:sz w:val="26"/>
          <w:szCs w:val="26"/>
        </w:rPr>
        <w:t>, наименования которых включаются в планы закупок,</w:t>
      </w:r>
      <w:r w:rsidRPr="008E38DF">
        <w:rPr>
          <w:sz w:val="26"/>
          <w:szCs w:val="26"/>
        </w:rPr>
        <w:t xml:space="preserve"> соответствующего муниципального органа и подведомственных ему казенных</w:t>
      </w:r>
      <w:r w:rsidR="006440A8" w:rsidRPr="008E38DF">
        <w:rPr>
          <w:sz w:val="26"/>
          <w:szCs w:val="26"/>
        </w:rPr>
        <w:t>, бюджетных и автономных</w:t>
      </w:r>
      <w:r w:rsidRPr="008E38DF">
        <w:rPr>
          <w:sz w:val="26"/>
          <w:szCs w:val="26"/>
        </w:rPr>
        <w:t xml:space="preserve"> учреждений.</w:t>
      </w:r>
    </w:p>
    <w:p w:rsidR="00270EF2" w:rsidRPr="008E38DF" w:rsidRDefault="00270EF2" w:rsidP="00CA62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9" w:history="1">
        <w:r w:rsidRPr="008E38DF">
          <w:rPr>
            <w:sz w:val="26"/>
            <w:szCs w:val="26"/>
          </w:rPr>
          <w:t>Бюджетным кодексом</w:t>
        </w:r>
      </w:hyperlink>
      <w:r w:rsidRPr="008E38DF">
        <w:rPr>
          <w:sz w:val="26"/>
          <w:szCs w:val="26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3. Нормативные затраты рассчитываются в соответствии с Методикой определения нормативных затрат на обеспечение функций мун</w:t>
      </w:r>
      <w:r w:rsidR="00A66203" w:rsidRPr="008E38DF">
        <w:rPr>
          <w:sz w:val="26"/>
          <w:szCs w:val="26"/>
        </w:rPr>
        <w:t>иципальных органов</w:t>
      </w:r>
      <w:r w:rsidR="00AE30F3" w:rsidRPr="00AE30F3">
        <w:rPr>
          <w:sz w:val="26"/>
          <w:szCs w:val="26"/>
        </w:rPr>
        <w:t xml:space="preserve"> </w:t>
      </w:r>
      <w:r w:rsidR="00303CDF">
        <w:rPr>
          <w:sz w:val="26"/>
          <w:szCs w:val="26"/>
        </w:rPr>
        <w:t>Рассказихинского</w:t>
      </w:r>
      <w:r w:rsidR="00AE30F3" w:rsidRPr="00AE30F3">
        <w:rPr>
          <w:sz w:val="26"/>
          <w:szCs w:val="26"/>
        </w:rPr>
        <w:t xml:space="preserve"> сельсовета</w:t>
      </w:r>
      <w:r w:rsidR="00A66203" w:rsidRPr="008E38DF">
        <w:rPr>
          <w:sz w:val="26"/>
          <w:szCs w:val="26"/>
        </w:rPr>
        <w:t xml:space="preserve"> Первомайского района</w:t>
      </w:r>
      <w:r w:rsidRPr="008E38DF">
        <w:rPr>
          <w:sz w:val="26"/>
          <w:szCs w:val="26"/>
        </w:rPr>
        <w:t xml:space="preserve"> Алтайского края, включая подведомственные казенные</w:t>
      </w:r>
      <w:r w:rsidR="006440A8" w:rsidRPr="008E38DF">
        <w:rPr>
          <w:sz w:val="26"/>
          <w:szCs w:val="26"/>
        </w:rPr>
        <w:t>,</w:t>
      </w:r>
      <w:r w:rsidRPr="008E38DF">
        <w:rPr>
          <w:sz w:val="26"/>
          <w:szCs w:val="26"/>
        </w:rPr>
        <w:t xml:space="preserve"> </w:t>
      </w:r>
      <w:r w:rsidR="006440A8" w:rsidRPr="008E38DF">
        <w:rPr>
          <w:sz w:val="26"/>
          <w:szCs w:val="26"/>
        </w:rPr>
        <w:t xml:space="preserve">бюджетные и автономные </w:t>
      </w:r>
      <w:r w:rsidRPr="008E38DF">
        <w:rPr>
          <w:sz w:val="26"/>
          <w:szCs w:val="26"/>
        </w:rPr>
        <w:t>учреждения, (далее – «Методика») согласно приложению к настоящим Правилам.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4. Нормативные затраты, Методика определения которых не установлена настоящими Правилами, рассчитываются в порядке, устанавливаемом муниципальными органами.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60 Методики.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муниципальным органам и </w:t>
      </w:r>
      <w:r w:rsidRPr="008E38DF">
        <w:rPr>
          <w:color w:val="000000"/>
          <w:sz w:val="26"/>
          <w:szCs w:val="26"/>
        </w:rPr>
        <w:t>подведомственным им казенным учреждениям,</w:t>
      </w:r>
      <w:r w:rsidRPr="008E38DF">
        <w:rPr>
          <w:sz w:val="26"/>
          <w:szCs w:val="26"/>
        </w:rPr>
        <w:t xml:space="preserve"> как получателям средств местного бюджета на закупку товаров, работ, услуг в рамках исполнения местного бюджета.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 xml:space="preserve">5. Для определения нормативных затрат в формулах используются нормативы количества и цены товаров, работ, услуг, устанавливаемые муниципальными органами. 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 xml:space="preserve">6. Норматив цены товаров, работ и услуг, устанавливаемый в формулах расчета, определяется с учетом положений </w:t>
      </w:r>
      <w:hyperlink r:id="rId10" w:history="1">
        <w:r w:rsidRPr="008E38DF">
          <w:rPr>
            <w:sz w:val="26"/>
            <w:szCs w:val="26"/>
          </w:rPr>
          <w:t>статьи 22</w:t>
        </w:r>
      </w:hyperlink>
      <w:r w:rsidRPr="008E38DF">
        <w:rPr>
          <w:sz w:val="26"/>
          <w:szCs w:val="26"/>
        </w:rPr>
        <w:t xml:space="preserve"> Федерального закона от </w:t>
      </w:r>
      <w:r w:rsidRPr="008E38DF">
        <w:rPr>
          <w:sz w:val="26"/>
          <w:szCs w:val="26"/>
        </w:rPr>
        <w:lastRenderedPageBreak/>
        <w:t>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7. 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цены услуг подвижной связи;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 xml:space="preserve">количества SIM-карт, </w:t>
      </w:r>
      <w:r w:rsidRPr="008E38DF">
        <w:rPr>
          <w:rFonts w:ascii="Times New Roman" w:hAnsi="Times New Roman" w:cs="Times New Roman"/>
          <w:color w:val="000000"/>
          <w:sz w:val="26"/>
          <w:szCs w:val="26"/>
        </w:rPr>
        <w:t>используемых в планшетных компьютерах</w:t>
      </w:r>
      <w:r w:rsidRPr="008E38DF">
        <w:rPr>
          <w:rFonts w:ascii="Times New Roman" w:hAnsi="Times New Roman" w:cs="Times New Roman"/>
          <w:sz w:val="26"/>
          <w:szCs w:val="26"/>
        </w:rPr>
        <w:t>;</w:t>
      </w:r>
    </w:p>
    <w:p w:rsidR="00270EF2" w:rsidRPr="008E38DF" w:rsidRDefault="00270EF2" w:rsidP="00CA62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 xml:space="preserve">количества и цены принтеров, многофункциональных устройств, копировальных аппаратов </w:t>
      </w:r>
      <w:r w:rsidRPr="008E38DF">
        <w:rPr>
          <w:color w:val="000000"/>
          <w:sz w:val="26"/>
          <w:szCs w:val="26"/>
        </w:rPr>
        <w:t>и иной</w:t>
      </w:r>
      <w:r w:rsidRPr="008E38DF">
        <w:rPr>
          <w:sz w:val="26"/>
          <w:szCs w:val="26"/>
        </w:rPr>
        <w:t xml:space="preserve"> оргтехники;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средств подвижной связи;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планшетных компьютеров;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носителей информации;</w:t>
      </w:r>
    </w:p>
    <w:p w:rsidR="00270EF2" w:rsidRPr="008E38DF" w:rsidRDefault="00270EF2" w:rsidP="00CA62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8DF">
        <w:rPr>
          <w:color w:val="000000"/>
          <w:sz w:val="26"/>
          <w:szCs w:val="26"/>
        </w:rPr>
        <w:t>цены</w:t>
      </w:r>
      <w:r w:rsidRPr="008E38DF">
        <w:rPr>
          <w:sz w:val="26"/>
          <w:szCs w:val="26"/>
        </w:rPr>
        <w:t xml:space="preserve"> и </w:t>
      </w:r>
      <w:r w:rsidRPr="008E38DF">
        <w:rPr>
          <w:color w:val="000000"/>
          <w:sz w:val="26"/>
          <w:szCs w:val="26"/>
        </w:rPr>
        <w:t>объема потребления</w:t>
      </w:r>
      <w:r w:rsidRPr="008E38DF">
        <w:rPr>
          <w:sz w:val="26"/>
          <w:szCs w:val="26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8E38DF">
        <w:rPr>
          <w:color w:val="000000"/>
          <w:sz w:val="26"/>
          <w:szCs w:val="26"/>
        </w:rPr>
        <w:t>и иной</w:t>
      </w:r>
      <w:r w:rsidRPr="008E38DF">
        <w:rPr>
          <w:sz w:val="26"/>
          <w:szCs w:val="26"/>
        </w:rPr>
        <w:t xml:space="preserve"> оргтехники;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перечня периодических печатных изданий и справочной литературы;</w:t>
      </w:r>
    </w:p>
    <w:p w:rsidR="00270EF2" w:rsidRPr="008E38DF" w:rsidRDefault="00270EF2" w:rsidP="00CA62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8DF">
        <w:rPr>
          <w:color w:val="000000"/>
          <w:sz w:val="26"/>
          <w:szCs w:val="26"/>
        </w:rPr>
        <w:t>количества и цены рабочих станций</w:t>
      </w:r>
      <w:r w:rsidRPr="008E38DF">
        <w:rPr>
          <w:sz w:val="26"/>
          <w:szCs w:val="26"/>
        </w:rPr>
        <w:t>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транспортных средств;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мебели;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канцелярских принадлежностей;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хозяйственных товаров и принадлежностей;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материальных запасов для нужд гражданской обороны;</w:t>
      </w:r>
    </w:p>
    <w:p w:rsidR="00270EF2" w:rsidRPr="008E38DF" w:rsidRDefault="00270EF2" w:rsidP="00CA62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8DF">
        <w:rPr>
          <w:color w:val="000000"/>
          <w:sz w:val="26"/>
          <w:szCs w:val="26"/>
        </w:rPr>
        <w:t>количества и цены</w:t>
      </w:r>
      <w:r w:rsidRPr="008E38DF">
        <w:rPr>
          <w:sz w:val="26"/>
          <w:szCs w:val="26"/>
        </w:rPr>
        <w:t xml:space="preserve"> иных товаров и услуг.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8.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</w:t>
      </w:r>
      <w:r w:rsidRPr="008E38DF">
        <w:rPr>
          <w:sz w:val="26"/>
          <w:szCs w:val="26"/>
        </w:rPr>
        <w:t xml:space="preserve"> </w:t>
      </w:r>
      <w:r w:rsidRPr="008E38DF">
        <w:rPr>
          <w:rFonts w:ascii="Times New Roman" w:hAnsi="Times New Roman" w:cs="Times New Roman"/>
          <w:sz w:val="26"/>
          <w:szCs w:val="26"/>
        </w:rPr>
        <w:t>органов и подведомственных им казенных</w:t>
      </w:r>
      <w:r w:rsidR="006440A8" w:rsidRPr="008E38DF">
        <w:rPr>
          <w:rFonts w:ascii="Times New Roman" w:hAnsi="Times New Roman" w:cs="Times New Roman"/>
          <w:sz w:val="26"/>
          <w:szCs w:val="26"/>
        </w:rPr>
        <w:t>,</w:t>
      </w:r>
      <w:r w:rsidR="006440A8" w:rsidRPr="008E38DF">
        <w:rPr>
          <w:sz w:val="26"/>
          <w:szCs w:val="26"/>
        </w:rPr>
        <w:t xml:space="preserve"> </w:t>
      </w:r>
      <w:r w:rsidR="006440A8" w:rsidRPr="008E38DF">
        <w:rPr>
          <w:rFonts w:ascii="Times New Roman" w:hAnsi="Times New Roman" w:cs="Times New Roman"/>
          <w:sz w:val="26"/>
          <w:szCs w:val="26"/>
        </w:rPr>
        <w:t>бюджетных и автономных</w:t>
      </w:r>
      <w:r w:rsidRPr="008E38DF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9.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Муниципальными</w:t>
      </w:r>
      <w:r w:rsidRPr="008E38DF">
        <w:rPr>
          <w:sz w:val="26"/>
          <w:szCs w:val="26"/>
        </w:rPr>
        <w:t xml:space="preserve"> </w:t>
      </w:r>
      <w:r w:rsidRPr="008E38DF">
        <w:rPr>
          <w:rFonts w:ascii="Times New Roman" w:hAnsi="Times New Roman" w:cs="Times New Roman"/>
          <w:sz w:val="26"/>
          <w:szCs w:val="26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:rsidR="00270EF2" w:rsidRPr="008E38DF" w:rsidRDefault="00270EF2" w:rsidP="00CA62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 xml:space="preserve">10. 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Pr="008E38DF">
          <w:rPr>
            <w:sz w:val="26"/>
            <w:szCs w:val="26"/>
          </w:rPr>
          <w:t>Методикой</w:t>
        </w:r>
      </w:hyperlink>
      <w:r w:rsidRPr="008E38DF">
        <w:rPr>
          <w:sz w:val="26"/>
          <w:szCs w:val="26"/>
        </w:rPr>
        <w:t>, для муниципального служащего, замещающего должность руководителя (заместителя руководителя) муниципального органа.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11. Нормативные затраты подлежат размещению в единой информационной системе в сфере закупок.</w:t>
      </w:r>
    </w:p>
    <w:p w:rsidR="00270EF2" w:rsidRPr="00AE30F3" w:rsidRDefault="00270EF2" w:rsidP="00CA629B">
      <w:pPr>
        <w:ind w:left="4962"/>
        <w:rPr>
          <w:sz w:val="24"/>
          <w:szCs w:val="24"/>
        </w:rPr>
      </w:pPr>
      <w:r w:rsidRPr="008E38DF">
        <w:rPr>
          <w:sz w:val="26"/>
          <w:szCs w:val="26"/>
        </w:rPr>
        <w:br w:type="page"/>
      </w:r>
      <w:r w:rsidRPr="00AE30F3">
        <w:rPr>
          <w:sz w:val="24"/>
          <w:szCs w:val="24"/>
        </w:rPr>
        <w:lastRenderedPageBreak/>
        <w:t>ПРИЛОЖЕНИЕ</w:t>
      </w:r>
    </w:p>
    <w:p w:rsidR="00A66203" w:rsidRPr="00AE30F3" w:rsidRDefault="00270EF2" w:rsidP="00CA629B">
      <w:pPr>
        <w:ind w:left="4962"/>
        <w:jc w:val="both"/>
        <w:rPr>
          <w:sz w:val="24"/>
          <w:szCs w:val="24"/>
        </w:rPr>
      </w:pPr>
      <w:r w:rsidRPr="00AE30F3">
        <w:rPr>
          <w:sz w:val="24"/>
          <w:szCs w:val="24"/>
        </w:rPr>
        <w:t xml:space="preserve">к Правилам определения </w:t>
      </w:r>
    </w:p>
    <w:p w:rsidR="00270EF2" w:rsidRPr="00AE30F3" w:rsidRDefault="00A66203" w:rsidP="00CA629B">
      <w:pPr>
        <w:ind w:left="4962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норма</w:t>
      </w:r>
      <w:r w:rsidR="00270EF2" w:rsidRPr="00AE30F3">
        <w:rPr>
          <w:sz w:val="24"/>
          <w:szCs w:val="24"/>
        </w:rPr>
        <w:t>тивных затрат на обеспечение функций мун</w:t>
      </w:r>
      <w:r w:rsidRPr="00AE30F3">
        <w:rPr>
          <w:sz w:val="24"/>
          <w:szCs w:val="24"/>
        </w:rPr>
        <w:t xml:space="preserve">иципальных органов </w:t>
      </w:r>
      <w:r w:rsidR="00303CDF">
        <w:rPr>
          <w:sz w:val="24"/>
          <w:szCs w:val="24"/>
        </w:rPr>
        <w:t>Рассказихинского</w:t>
      </w:r>
      <w:r w:rsidR="00AE30F3" w:rsidRPr="00AE30F3">
        <w:rPr>
          <w:sz w:val="24"/>
          <w:szCs w:val="24"/>
        </w:rPr>
        <w:t xml:space="preserve"> сельсовета </w:t>
      </w:r>
      <w:r w:rsidRPr="00AE30F3">
        <w:rPr>
          <w:sz w:val="24"/>
          <w:szCs w:val="24"/>
        </w:rPr>
        <w:t xml:space="preserve">Первомайского района </w:t>
      </w:r>
      <w:r w:rsidR="00270EF2" w:rsidRPr="00AE30F3">
        <w:rPr>
          <w:sz w:val="24"/>
          <w:szCs w:val="24"/>
        </w:rPr>
        <w:t>Алтайского края, включая подведомственные казенные</w:t>
      </w:r>
      <w:r w:rsidR="006440A8" w:rsidRPr="00AE30F3">
        <w:rPr>
          <w:sz w:val="24"/>
          <w:szCs w:val="24"/>
        </w:rPr>
        <w:t>, бюджетные и автономные</w:t>
      </w:r>
      <w:r w:rsidR="00270EF2" w:rsidRPr="00AE30F3">
        <w:rPr>
          <w:sz w:val="24"/>
          <w:szCs w:val="24"/>
        </w:rPr>
        <w:t xml:space="preserve"> учреждения</w:t>
      </w:r>
    </w:p>
    <w:p w:rsidR="00270EF2" w:rsidRPr="00AE30F3" w:rsidRDefault="00270EF2" w:rsidP="00CA629B">
      <w:pPr>
        <w:rPr>
          <w:sz w:val="24"/>
          <w:szCs w:val="24"/>
        </w:rPr>
      </w:pPr>
    </w:p>
    <w:p w:rsidR="00270EF2" w:rsidRPr="00AE30F3" w:rsidRDefault="00270EF2" w:rsidP="00CA629B">
      <w:pPr>
        <w:rPr>
          <w:sz w:val="24"/>
          <w:szCs w:val="24"/>
        </w:rPr>
      </w:pPr>
    </w:p>
    <w:p w:rsidR="00270EF2" w:rsidRPr="00AE30F3" w:rsidRDefault="00270EF2" w:rsidP="00CA629B">
      <w:pPr>
        <w:rPr>
          <w:sz w:val="24"/>
          <w:szCs w:val="24"/>
        </w:rPr>
      </w:pPr>
    </w:p>
    <w:p w:rsidR="00270EF2" w:rsidRPr="00AE30F3" w:rsidRDefault="00270EF2" w:rsidP="00CA629B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270EF2" w:rsidRPr="00AE30F3" w:rsidRDefault="00270EF2" w:rsidP="00CA629B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МЕТОДИКА</w:t>
      </w:r>
    </w:p>
    <w:p w:rsidR="00270EF2" w:rsidRPr="00AE30F3" w:rsidRDefault="00270EF2" w:rsidP="00CA629B">
      <w:pPr>
        <w:shd w:val="clear" w:color="auto" w:fill="FFFFFF"/>
        <w:jc w:val="center"/>
        <w:rPr>
          <w:color w:val="000000"/>
          <w:sz w:val="24"/>
          <w:szCs w:val="24"/>
        </w:rPr>
      </w:pPr>
      <w:r w:rsidRPr="00AE30F3">
        <w:rPr>
          <w:sz w:val="24"/>
          <w:szCs w:val="24"/>
        </w:rPr>
        <w:t>определения нормативных затрат на обеспечение</w:t>
      </w:r>
      <w:r w:rsidR="00A66203" w:rsidRPr="00AE30F3">
        <w:rPr>
          <w:sz w:val="24"/>
          <w:szCs w:val="24"/>
        </w:rPr>
        <w:t xml:space="preserve"> функций муниципальных органов </w:t>
      </w:r>
      <w:r w:rsidR="00303CDF">
        <w:rPr>
          <w:sz w:val="24"/>
          <w:szCs w:val="24"/>
        </w:rPr>
        <w:t>Рассказихинского</w:t>
      </w:r>
      <w:r w:rsidR="00AE30F3" w:rsidRPr="00AE30F3">
        <w:rPr>
          <w:sz w:val="24"/>
          <w:szCs w:val="24"/>
        </w:rPr>
        <w:t xml:space="preserve"> сельсовета </w:t>
      </w:r>
      <w:r w:rsidR="00A66203" w:rsidRPr="00AE30F3">
        <w:rPr>
          <w:sz w:val="24"/>
          <w:szCs w:val="24"/>
        </w:rPr>
        <w:t>Первомайского района</w:t>
      </w:r>
      <w:r w:rsidRPr="00AE30F3">
        <w:rPr>
          <w:sz w:val="24"/>
          <w:szCs w:val="24"/>
        </w:rPr>
        <w:t xml:space="preserve"> Алтайского края, включая подведомственные казенные</w:t>
      </w:r>
      <w:r w:rsidR="006440A8" w:rsidRPr="00AE30F3">
        <w:rPr>
          <w:sz w:val="24"/>
          <w:szCs w:val="24"/>
        </w:rPr>
        <w:t>, бюджетные и автономные</w:t>
      </w:r>
      <w:r w:rsidRPr="00AE30F3">
        <w:rPr>
          <w:sz w:val="24"/>
          <w:szCs w:val="24"/>
        </w:rPr>
        <w:t xml:space="preserve"> учреждения</w:t>
      </w:r>
    </w:p>
    <w:p w:rsidR="00270EF2" w:rsidRPr="00AE30F3" w:rsidRDefault="00270EF2" w:rsidP="00CA629B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270EF2" w:rsidRPr="00AE30F3" w:rsidRDefault="00270EF2" w:rsidP="00CA629B">
      <w:pPr>
        <w:jc w:val="center"/>
        <w:rPr>
          <w:sz w:val="24"/>
          <w:szCs w:val="24"/>
        </w:rPr>
      </w:pPr>
      <w:bookmarkStart w:id="1" w:name="sub_110100"/>
      <w:r w:rsidRPr="00AE30F3">
        <w:rPr>
          <w:sz w:val="24"/>
          <w:szCs w:val="24"/>
        </w:rPr>
        <w:t>I. Затраты на информационно-коммуникационные технологии</w:t>
      </w:r>
    </w:p>
    <w:p w:rsidR="00270EF2" w:rsidRPr="00AE30F3" w:rsidRDefault="00270EF2" w:rsidP="00CA629B">
      <w:pPr>
        <w:jc w:val="center"/>
        <w:rPr>
          <w:sz w:val="24"/>
          <w:szCs w:val="24"/>
        </w:rPr>
      </w:pP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2" w:name="sub_110101"/>
      <w:bookmarkEnd w:id="1"/>
      <w:r w:rsidRPr="00AE30F3">
        <w:rPr>
          <w:sz w:val="24"/>
          <w:szCs w:val="24"/>
        </w:rPr>
        <w:t>Затраты на услуги связи</w:t>
      </w:r>
    </w:p>
    <w:p w:rsidR="00270EF2" w:rsidRPr="00AE30F3" w:rsidRDefault="00270EF2" w:rsidP="00270EF2">
      <w:pPr>
        <w:ind w:firstLine="709"/>
        <w:rPr>
          <w:sz w:val="24"/>
          <w:szCs w:val="24"/>
        </w:rPr>
      </w:pPr>
      <w:bookmarkStart w:id="3" w:name="sub_11001"/>
      <w:bookmarkEnd w:id="2"/>
      <w:r w:rsidRPr="00AE30F3">
        <w:rPr>
          <w:sz w:val="24"/>
          <w:szCs w:val="24"/>
        </w:rPr>
        <w:t>1. Затраты на абонентскую плату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3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647825" cy="58102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1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270EF2" w:rsidRPr="00AE30F3" w:rsidRDefault="00CF6CCE" w:rsidP="00270E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0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rFonts w:ascii="Times New Roman" w:hAnsi="Times New Roman" w:cs="Times New Roman"/>
          <w:sz w:val="24"/>
          <w:szCs w:val="24"/>
        </w:rPr>
        <w:t>– количество месяцев предоставления услуги с i-й абонентской платой.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4" w:name="sub_11002"/>
      <w:r w:rsidRPr="00AE30F3">
        <w:rPr>
          <w:sz w:val="24"/>
          <w:szCs w:val="24"/>
        </w:rPr>
        <w:t>2. Затраты на повременную оплату местных, междугородних и международных телефонных соединений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1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4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5438775" cy="581025"/>
            <wp:effectExtent l="0" t="0" r="0" b="0"/>
            <wp:docPr id="1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2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="00270EF2" w:rsidRPr="00AE30F3">
        <w:rPr>
          <w:sz w:val="24"/>
          <w:szCs w:val="24"/>
        </w:rPr>
        <w:br/>
        <w:t>с g-м тарифом;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21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="00270EF2" w:rsidRPr="00AE30F3">
        <w:rPr>
          <w:sz w:val="24"/>
          <w:szCs w:val="24"/>
        </w:rPr>
        <w:br/>
        <w:t>по g-му тарифу;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2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минуты разговора при местных телефонных соединениях по g-му тарифу;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23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месяцев предоставления услуги местной телефонной связи по g-му тарифу;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285750" cy="228600"/>
            <wp:effectExtent l="19050" t="0" r="0" b="0"/>
            <wp:docPr id="2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="00270EF2" w:rsidRPr="00AE30F3">
        <w:rPr>
          <w:sz w:val="24"/>
          <w:szCs w:val="24"/>
        </w:rPr>
        <w:br/>
        <w:t>с i-м тарифом;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2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26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минуты разговора при междугородних телефонных соединениях по i-му тарифу;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27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месяцев предоставления услуги междугородней телефонной связи по i-му тарифу;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8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29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3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минуты разговора при международных телефонных соединениях по j-му тарифу;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1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месяцев предоставления услуги международной телефонной связи по j-му тарифу.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5" w:name="sub_11003"/>
      <w:r w:rsidRPr="00AE30F3">
        <w:rPr>
          <w:sz w:val="24"/>
          <w:szCs w:val="24"/>
        </w:rPr>
        <w:t>3. Затраты на оплату услуг подвижной связи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2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5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3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34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 определения нормативных затрат на обеспечение функций мун</w:t>
      </w:r>
      <w:r w:rsidR="00CA629B" w:rsidRPr="00AE30F3">
        <w:rPr>
          <w:sz w:val="24"/>
          <w:szCs w:val="24"/>
        </w:rPr>
        <w:t>иципальных органов</w:t>
      </w:r>
      <w:r w:rsidR="00AE30F3" w:rsidRPr="00AE30F3">
        <w:rPr>
          <w:sz w:val="24"/>
          <w:szCs w:val="24"/>
        </w:rPr>
        <w:t xml:space="preserve"> </w:t>
      </w:r>
      <w:r w:rsidR="00303CDF">
        <w:rPr>
          <w:sz w:val="24"/>
          <w:szCs w:val="24"/>
        </w:rPr>
        <w:t>Рассказихинского</w:t>
      </w:r>
      <w:r w:rsidR="00AE30F3" w:rsidRPr="00AE30F3">
        <w:rPr>
          <w:sz w:val="24"/>
          <w:szCs w:val="24"/>
        </w:rPr>
        <w:t xml:space="preserve"> сельсовета</w:t>
      </w:r>
      <w:r w:rsidR="00CA629B" w:rsidRPr="00AE30F3">
        <w:rPr>
          <w:sz w:val="24"/>
          <w:szCs w:val="24"/>
        </w:rPr>
        <w:t xml:space="preserve"> Первомайского района</w:t>
      </w:r>
      <w:r w:rsidR="00270EF2" w:rsidRPr="00AE30F3">
        <w:rPr>
          <w:sz w:val="24"/>
          <w:szCs w:val="24"/>
        </w:rPr>
        <w:t xml:space="preserve"> Алтайского края, включая подведомственные казенные учреждения</w:t>
      </w:r>
      <w:r w:rsidR="00270EF2" w:rsidRPr="00AE30F3">
        <w:rPr>
          <w:color w:val="000000"/>
          <w:sz w:val="24"/>
          <w:szCs w:val="24"/>
        </w:rPr>
        <w:t xml:space="preserve"> (далее – «Правила»)</w:t>
      </w:r>
      <w:r w:rsidR="00270EF2" w:rsidRPr="00AE30F3">
        <w:rPr>
          <w:sz w:val="24"/>
          <w:szCs w:val="24"/>
        </w:rPr>
        <w:t>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3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19050" t="0" r="0" b="0"/>
            <wp:docPr id="3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месяцев предоставления услуги подвижной связи по i-й должности.</w:t>
      </w:r>
    </w:p>
    <w:p w:rsidR="00270EF2" w:rsidRPr="00AE30F3" w:rsidRDefault="00270EF2" w:rsidP="00270EF2">
      <w:pPr>
        <w:spacing w:before="120"/>
        <w:ind w:firstLine="709"/>
        <w:jc w:val="both"/>
        <w:rPr>
          <w:sz w:val="24"/>
          <w:szCs w:val="24"/>
        </w:rPr>
      </w:pPr>
      <w:bookmarkStart w:id="6" w:name="sub_11004"/>
      <w:r w:rsidRPr="00AE30F3">
        <w:rPr>
          <w:sz w:val="24"/>
          <w:szCs w:val="24"/>
        </w:rPr>
        <w:t>4. Затраты на передачу данных с использованием информационно-телекоммуникационной сети «Интернет» (далее – «сеть «Интернет») и услуги интернет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провайдеров для планшетных компьютеров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37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6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638300" cy="581025"/>
            <wp:effectExtent l="0" t="0" r="0" b="0"/>
            <wp:docPr id="38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SIM-карт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4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ежемесячная цена в расчете на одну SIM-карту по i-й должности;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295275" cy="228600"/>
            <wp:effectExtent l="19050" t="0" r="0" b="0"/>
            <wp:docPr id="4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месяцев предоставления услуги передачи данных </w:t>
      </w:r>
      <w:r w:rsidR="00270EF2" w:rsidRPr="00AE30F3">
        <w:rPr>
          <w:sz w:val="24"/>
          <w:szCs w:val="24"/>
        </w:rPr>
        <w:br/>
        <w:t>по i-й должности.</w:t>
      </w:r>
    </w:p>
    <w:p w:rsidR="00270EF2" w:rsidRPr="00AE30F3" w:rsidRDefault="00270EF2" w:rsidP="00270EF2">
      <w:pPr>
        <w:spacing w:before="120"/>
        <w:ind w:firstLine="709"/>
        <w:jc w:val="both"/>
        <w:rPr>
          <w:sz w:val="24"/>
          <w:szCs w:val="24"/>
        </w:rPr>
      </w:pPr>
      <w:bookmarkStart w:id="7" w:name="sub_11005"/>
      <w:r w:rsidRPr="00AE30F3">
        <w:rPr>
          <w:sz w:val="24"/>
          <w:szCs w:val="24"/>
        </w:rPr>
        <w:t>5. Затраты на сеть «Интернет» и услуги интернет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провайдеров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19050" t="0" r="0" b="0"/>
            <wp:docPr id="42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4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каналов передачи данных сети «Интернет» </w:t>
      </w:r>
      <w:r w:rsidR="00270EF2" w:rsidRPr="00AE30F3">
        <w:rPr>
          <w:sz w:val="24"/>
          <w:szCs w:val="24"/>
        </w:rPr>
        <w:br/>
        <w:t>с i-й пропускной способностью;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месячная цена аренды канала передачи данных сети «Интернет» с i-й пропускной способностью;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46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месяцев аренды канала передачи данных сети «Интернет» с i-й пропускной способностью.</w:t>
      </w:r>
    </w:p>
    <w:p w:rsidR="00270EF2" w:rsidRPr="00AE30F3" w:rsidRDefault="00270EF2" w:rsidP="00270EF2">
      <w:pPr>
        <w:spacing w:before="120"/>
        <w:ind w:firstLine="709"/>
        <w:jc w:val="both"/>
        <w:rPr>
          <w:sz w:val="24"/>
          <w:szCs w:val="24"/>
        </w:rPr>
      </w:pPr>
      <w:bookmarkStart w:id="8" w:name="sub_11006"/>
      <w:r w:rsidRPr="00AE30F3">
        <w:rPr>
          <w:sz w:val="24"/>
          <w:szCs w:val="24"/>
        </w:rPr>
        <w:t>6. Затраты на электросвязь, относящуюся к связи специального назначения, используемой на региональном уровне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47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09700" cy="228600"/>
            <wp:effectExtent l="19050" t="0" r="0" b="0"/>
            <wp:docPr id="4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5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5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месяцев предоставления услуги.</w:t>
      </w:r>
    </w:p>
    <w:p w:rsidR="00270EF2" w:rsidRPr="00AE30F3" w:rsidRDefault="00270EF2" w:rsidP="00270EF2">
      <w:pPr>
        <w:spacing w:before="120"/>
        <w:ind w:firstLine="709"/>
        <w:jc w:val="both"/>
        <w:rPr>
          <w:sz w:val="24"/>
          <w:szCs w:val="24"/>
        </w:rPr>
      </w:pPr>
      <w:bookmarkStart w:id="9" w:name="sub_11007"/>
      <w:r w:rsidRPr="00AE30F3">
        <w:rPr>
          <w:sz w:val="24"/>
          <w:szCs w:val="24"/>
        </w:rPr>
        <w:t>7. Затраты на электросвязь, относящуюся к связи специального назначения, используемой на федеральном уровне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2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847725" cy="228600"/>
            <wp:effectExtent l="19050" t="0" r="0" b="0"/>
            <wp:docPr id="53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54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270EF2" w:rsidRPr="00AE30F3" w:rsidRDefault="00270EF2" w:rsidP="00270EF2">
      <w:pPr>
        <w:spacing w:before="120"/>
        <w:ind w:firstLine="709"/>
        <w:jc w:val="both"/>
        <w:rPr>
          <w:sz w:val="24"/>
          <w:szCs w:val="24"/>
        </w:rPr>
      </w:pPr>
      <w:bookmarkStart w:id="10" w:name="sub_11008"/>
      <w:r w:rsidRPr="00AE30F3">
        <w:rPr>
          <w:sz w:val="24"/>
          <w:szCs w:val="24"/>
        </w:rPr>
        <w:t>8. Затраты на оплату услуг по предоставлению цифровых потоков для коммутируемых телефонных соединений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56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0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638300" cy="581025"/>
            <wp:effectExtent l="0" t="0" r="0" b="0"/>
            <wp:docPr id="57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58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организованных цифровых потоков с i-й абонентской платой;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ежемесячная i-я абонентская плата за цифровой поток;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6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месяцев предоставления услуги с i-й абонентской платой.</w:t>
      </w:r>
    </w:p>
    <w:p w:rsidR="00270EF2" w:rsidRPr="00AE30F3" w:rsidRDefault="00270EF2" w:rsidP="00270EF2">
      <w:pPr>
        <w:spacing w:before="120"/>
        <w:ind w:firstLine="709"/>
        <w:jc w:val="both"/>
        <w:rPr>
          <w:sz w:val="24"/>
          <w:szCs w:val="24"/>
        </w:rPr>
      </w:pPr>
      <w:bookmarkStart w:id="11" w:name="sub_11009"/>
      <w:r w:rsidRPr="00AE30F3">
        <w:rPr>
          <w:sz w:val="24"/>
          <w:szCs w:val="24"/>
        </w:rPr>
        <w:lastRenderedPageBreak/>
        <w:t>9. Затраты на оплату иных услуг связи в сфере информационно-коммуникационных технологий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61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1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914400" cy="581025"/>
            <wp:effectExtent l="0" t="0" r="0" b="0"/>
            <wp:docPr id="62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6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по i-й иной услуге связи, определяемая по фактическим данным отчетного финансового года.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12" w:name="sub_110102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содержание имущества</w:t>
      </w:r>
    </w:p>
    <w:p w:rsidR="00270EF2" w:rsidRPr="00AE30F3" w:rsidRDefault="00270EF2" w:rsidP="00270EF2">
      <w:pPr>
        <w:spacing w:before="120"/>
        <w:ind w:firstLine="709"/>
        <w:jc w:val="both"/>
        <w:rPr>
          <w:sz w:val="24"/>
          <w:szCs w:val="24"/>
        </w:rPr>
      </w:pPr>
      <w:bookmarkStart w:id="13" w:name="sub_11010"/>
      <w:bookmarkEnd w:id="12"/>
      <w:r w:rsidRPr="00AE30F3">
        <w:rPr>
          <w:sz w:val="24"/>
          <w:szCs w:val="24"/>
        </w:rPr>
        <w:t>10. При определении затрат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 xml:space="preserve">профилактический ремонт, указанный в </w:t>
      </w:r>
      <w:r w:rsidRPr="00AE30F3">
        <w:rPr>
          <w:rStyle w:val="af0"/>
          <w:color w:val="auto"/>
          <w:sz w:val="24"/>
          <w:szCs w:val="24"/>
        </w:rPr>
        <w:t>пунктах 11 – 16</w:t>
      </w:r>
      <w:r w:rsidRPr="00AE30F3">
        <w:rPr>
          <w:sz w:val="24"/>
          <w:szCs w:val="24"/>
        </w:rPr>
        <w:t xml:space="preserve"> настоящей Методики, применяется перечень работ по техническому обслуживанию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4" w:name="sub_11011"/>
      <w:bookmarkEnd w:id="13"/>
      <w:r w:rsidRPr="00AE30F3">
        <w:rPr>
          <w:sz w:val="24"/>
          <w:szCs w:val="24"/>
        </w:rPr>
        <w:t>11.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вычислительной техники (</w:t>
      </w:r>
      <w:r w:rsidR="00010281">
        <w:rPr>
          <w:sz w:val="24"/>
          <w:szCs w:val="24"/>
        </w:rPr>
      </w:r>
      <w:r w:rsidR="00010281">
        <w:rPr>
          <w:sz w:val="24"/>
          <w:szCs w:val="24"/>
        </w:rPr>
        <w:pict>
          <v:group id="_x0000_s1140" editas="canvas" style="width:23.1pt;height:25.2pt;mso-position-horizontal-relative:char;mso-position-vertical-relative:line" coordsize="462,504">
            <o:lock v:ext="edit" aspectratio="t"/>
            <v:shape id="_x0000_s1141" type="#_x0000_t75" style="position:absolute;width:462;height:504" o:preferrelative="f">
              <v:fill o:detectmouseclick="t"/>
              <v:path o:extrusionok="t" o:connecttype="none"/>
              <o:lock v:ext="edit" text="t"/>
            </v:shape>
            <v:rect id="_x0000_s1142" style="position:absolute;width:433;height:362" filled="f" stroked="f"/>
            <v:rect id="_x0000_s1143" style="position:absolute;left:15;top:15;width:121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44" style="position:absolute;left:134;top:136;width:226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</w:p>
                </w:txbxContent>
              </v:textbox>
            </v:rect>
            <w10:anchorlock/>
          </v:group>
        </w:pict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position w:val="-28"/>
          <w:sz w:val="24"/>
          <w:szCs w:val="24"/>
          <w:lang w:val="en-US"/>
        </w:rPr>
        <w:object w:dxaOrig="2160" w:dyaOrig="680">
          <v:shape id="_x0000_i1036" type="#_x0000_t75" style="width:134.25pt;height:42.75pt" o:ole="">
            <v:imagedata r:id="rId62" o:title=""/>
          </v:shape>
          <o:OLEObject Type="Embed" ProgID="Equation.3" ShapeID="_x0000_i1036" DrawAspect="Content" ObjectID="_1688543651" r:id="rId63"/>
        </w:object>
      </w:r>
      <w:r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bookmarkEnd w:id="14"/>
    <w:p w:rsidR="00270EF2" w:rsidRPr="00AE30F3" w:rsidRDefault="00010281" w:rsidP="00270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35" editas="canvas" style="width:28.8pt;height:25.2pt;mso-position-horizontal-relative:char;mso-position-vertical-relative:line" coordsize="576,504">
            <o:lock v:ext="edit" aspectratio="t"/>
            <v:shape id="_x0000_s1136" type="#_x0000_t75" style="position:absolute;width:576;height:504" o:preferrelative="f">
              <v:fill o:detectmouseclick="t"/>
              <v:path o:extrusionok="t" o:connecttype="none"/>
              <o:lock v:ext="edit" text="t"/>
            </v:shape>
            <v:rect id="_x0000_s1137" style="position:absolute;width:557;height:362" filled="f" stroked="f"/>
            <v:rect id="_x0000_s1138" style="position:absolute;left:15;top:15;width:230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39" style="position:absolute;left:150;top:136;width:270;height:184;mso-wrap-style:none" filled="f" stroked="f">
              <v:textbox style="mso-fit-shape-to-text:t" inset="0,0,0,0">
                <w:txbxContent>
                  <w:p w:rsidR="00AE30F3" w:rsidRPr="00DB1A59" w:rsidRDefault="00AE30F3" w:rsidP="00270EF2">
                    <w:pPr>
                      <w:rPr>
                        <w:lang w:val="en-US"/>
                      </w:rPr>
                    </w:pPr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– фактическое количество i-</w:t>
      </w:r>
      <w:r w:rsidR="00270EF2" w:rsidRPr="00AE30F3">
        <w:rPr>
          <w:color w:val="000000"/>
          <w:sz w:val="24"/>
          <w:szCs w:val="24"/>
        </w:rPr>
        <w:t>й вычислительной техники</w:t>
      </w:r>
      <w:r w:rsidR="00270EF2" w:rsidRPr="00AE30F3">
        <w:rPr>
          <w:sz w:val="24"/>
          <w:szCs w:val="24"/>
        </w:rPr>
        <w:t>, но не более предельного количества i-</w:t>
      </w:r>
      <w:r w:rsidR="00270EF2" w:rsidRPr="00AE30F3">
        <w:rPr>
          <w:color w:val="000000"/>
          <w:sz w:val="24"/>
          <w:szCs w:val="24"/>
        </w:rPr>
        <w:t>й вычислительной техники</w:t>
      </w:r>
      <w:r w:rsidR="00270EF2" w:rsidRPr="00AE30F3">
        <w:rPr>
          <w:sz w:val="24"/>
          <w:szCs w:val="24"/>
        </w:rPr>
        <w:t>;</w:t>
      </w:r>
    </w:p>
    <w:bookmarkStart w:id="15" w:name="sub_110115"/>
    <w:p w:rsidR="00270EF2" w:rsidRPr="00AE30F3" w:rsidRDefault="00010281" w:rsidP="00270EF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30" editas="canvas" style="width:27.7pt;height:25.2pt;mso-position-horizontal-relative:char;mso-position-vertical-relative:line" coordsize="554,504">
            <o:lock v:ext="edit" aspectratio="t"/>
            <v:shape id="_x0000_s1131" type="#_x0000_t75" style="position:absolute;width:554;height:504" o:preferrelative="f">
              <v:fill o:detectmouseclick="t"/>
              <v:path o:extrusionok="t" o:connecttype="none"/>
              <o:lock v:ext="edit" text="t"/>
            </v:shape>
            <v:rect id="_x0000_s1132" style="position:absolute;width:539;height:362" filled="f" stroked="f"/>
            <v:rect id="_x0000_s1133" style="position:absolute;left:15;top:15;width:203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34" style="position:absolute;left:135;top:136;width:270;height:184;mso-wrap-style:none" filled="f" stroked="f">
              <v:textbox style="mso-fit-shape-to-text:t" inset="0,0,0,0">
                <w:txbxContent>
                  <w:p w:rsidR="00AE30F3" w:rsidRDefault="00AE30F3" w:rsidP="00270EF2"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–</w:t>
      </w:r>
      <w:r w:rsidR="00270EF2" w:rsidRPr="00AE30F3">
        <w:rPr>
          <w:sz w:val="24"/>
          <w:szCs w:val="24"/>
          <w:lang w:val="en-US"/>
        </w:rPr>
        <w:t> </w:t>
      </w:r>
      <w:r w:rsidR="00270EF2" w:rsidRPr="00AE30F3">
        <w:rPr>
          <w:sz w:val="24"/>
          <w:szCs w:val="24"/>
        </w:rPr>
        <w:t xml:space="preserve">цена технического обслуживания и регламентно-профилактического ремонта в расчете на одну i-ю </w:t>
      </w:r>
      <w:r w:rsidR="00270EF2" w:rsidRPr="00AE30F3">
        <w:rPr>
          <w:color w:val="000000"/>
          <w:sz w:val="24"/>
          <w:szCs w:val="24"/>
        </w:rPr>
        <w:t>вычислительную технику</w:t>
      </w:r>
      <w:r w:rsidR="00270EF2" w:rsidRPr="00AE30F3">
        <w:rPr>
          <w:sz w:val="24"/>
          <w:szCs w:val="24"/>
        </w:rPr>
        <w:t xml:space="preserve"> в год.</w:t>
      </w:r>
    </w:p>
    <w:bookmarkEnd w:id="15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Предельное количество i-й вычислительной техники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65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определяется с округлением до целого по формулам: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</w:p>
    <w:bookmarkStart w:id="16" w:name="sub_110117"/>
    <w:p w:rsidR="00270EF2" w:rsidRPr="00AE30F3" w:rsidRDefault="00010281" w:rsidP="00270EF2">
      <w:pPr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20" editas="canvas" style="width:109.45pt;height:25.2pt;mso-position-horizontal-relative:char;mso-position-vertical-relative:line" coordsize="2189,504">
            <o:lock v:ext="edit" aspectratio="t"/>
            <v:shape id="_x0000_s1121" type="#_x0000_t75" style="position:absolute;width:2189;height:504" o:preferrelative="f">
              <v:fill o:detectmouseclick="t"/>
              <v:path o:extrusionok="t" o:connecttype="none"/>
              <o:lock v:ext="edit" text="t"/>
            </v:shape>
            <v:rect id="_x0000_s1122" style="position:absolute;width:2129;height:362" filled="f" stroked="f"/>
            <v:rect id="_x0000_s1123" style="position:absolute;left:15;top:15;width:230;height:276;mso-wrap-style:none" filled="f" stroked="f">
              <v:textbox style="mso-next-textbox:#_x0000_s1123;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24" style="position:absolute;left:150;top:136;width:859;height:184;mso-wrap-style:none" filled="f" stroked="f">
              <v:textbox style="mso-next-textbox:#_x0000_s1124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_x0000_s1125" style="position:absolute;left:1079;top:15;width:136;height:276;mso-wrap-style:none" filled="f" stroked="f">
              <v:textbox style="mso-next-textbox:#_x0000_s1125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26" style="position:absolute;left:1244;top:15;width:156;height:276;mso-wrap-style:none" filled="f" stroked="f">
              <v:textbox style="mso-next-textbox:#_x0000_s1126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127" style="position:absolute;left:1394;top:136;width:166;height:184;mso-wrap-style:none" filled="f" stroked="f">
              <v:textbox style="mso-next-textbox:#_x0000_s1127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128" style="position:absolute;left:1604;top:15;width:121;height:276;mso-wrap-style:none" filled="f" stroked="f">
              <v:textbox style="mso-next-textbox:#_x0000_s1128;mso-fit-shape-to-text:t" inset="0,0,0,0">
                <w:txbxContent>
                  <w:p w:rsidR="00AE30F3" w:rsidRPr="00F2183C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</w:p>
                </w:txbxContent>
              </v:textbox>
            </v:rect>
            <v:rect id="_x0000_s1129" style="position:absolute;left:1769;top:15;width:301;height:276;mso-wrap-style:none" filled="f" stroked="f">
              <v:textbox style="mso-next-textbox:#_x0000_s1129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– для закрытого контура обработки информации,</w:t>
      </w:r>
    </w:p>
    <w:p w:rsidR="00270EF2" w:rsidRPr="00AE30F3" w:rsidRDefault="00270EF2" w:rsidP="00270EF2">
      <w:pPr>
        <w:ind w:firstLine="698"/>
        <w:jc w:val="center"/>
        <w:rPr>
          <w:sz w:val="24"/>
          <w:szCs w:val="24"/>
        </w:rPr>
      </w:pPr>
    </w:p>
    <w:bookmarkStart w:id="17" w:name="sub_110118"/>
    <w:bookmarkEnd w:id="16"/>
    <w:p w:rsidR="00270EF2" w:rsidRPr="00AE30F3" w:rsidRDefault="00010281" w:rsidP="00270EF2">
      <w:pPr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10" editas="canvas" style="width:100.6pt;height:25.2pt;mso-position-horizontal-relative:char;mso-position-vertical-relative:line" coordsize="2012,504">
            <o:lock v:ext="edit" aspectratio="t"/>
            <v:shape id="_x0000_s1111" type="#_x0000_t75" style="position:absolute;width:2012;height:504" o:preferrelative="f">
              <v:fill o:detectmouseclick="t"/>
              <v:path o:extrusionok="t" o:connecttype="none"/>
              <o:lock v:ext="edit" text="t"/>
            </v:shape>
            <v:rect id="_x0000_s1112" style="position:absolute;width:1952;height:362" filled="f" stroked="f"/>
            <v:rect id="_x0000_s1113" style="position:absolute;left:15;top:15;width:230;height:276;mso-wrap-style:none" filled="f" stroked="f">
              <v:textbox style="mso-next-textbox:#_x0000_s1113;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14" style="position:absolute;left:150;top:136;width:859;height:184;mso-wrap-style:none" filled="f" stroked="f">
              <v:textbox style="mso-next-textbox:#_x0000_s1114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_x0000_s1115" style="position:absolute;left:1081;top:15;width:136;height:276;mso-wrap-style:none" filled="f" stroked="f">
              <v:textbox style="mso-next-textbox:#_x0000_s1115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16" style="position:absolute;left:1246;top:15;width:156;height:276;mso-wrap-style:none" filled="f" stroked="f">
              <v:textbox style="mso-next-textbox:#_x0000_s1116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117" style="position:absolute;left:1396;top:136;width:166;height:184;mso-wrap-style:none" filled="f" stroked="f">
              <v:textbox style="mso-next-textbox:#_x0000_s1117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118" style="position:absolute;left:1607;top:15;width:121;height:276;mso-wrap-style:none" filled="f" stroked="f">
              <v:textbox style="mso-next-textbox:#_x0000_s1118;mso-fit-shape-to-text:t" inset="0,0,0,0">
                <w:txbxContent>
                  <w:p w:rsidR="00AE30F3" w:rsidRPr="00F2183C" w:rsidRDefault="00AE30F3" w:rsidP="00270EF2">
                    <w:r>
                      <w:rPr>
                        <w:color w:val="000000"/>
                        <w:sz w:val="24"/>
                        <w:szCs w:val="24"/>
                      </w:rPr>
                      <w:t>х</w:t>
                    </w:r>
                  </w:p>
                </w:txbxContent>
              </v:textbox>
            </v:rect>
            <v:rect id="_x0000_s1119" style="position:absolute;left:1772;top:15;width:121;height:276;mso-wrap-style:none" filled="f" stroked="f">
              <v:textbox style="mso-next-textbox:#_x0000_s1119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– для открытого контура обработки информации,</w:t>
      </w:r>
    </w:p>
    <w:p w:rsidR="00270EF2" w:rsidRPr="00AE30F3" w:rsidRDefault="00270EF2" w:rsidP="00270EF2">
      <w:pPr>
        <w:ind w:firstLine="698"/>
        <w:jc w:val="center"/>
        <w:rPr>
          <w:sz w:val="24"/>
          <w:szCs w:val="24"/>
        </w:rPr>
      </w:pPr>
    </w:p>
    <w:bookmarkEnd w:id="17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 xml:space="preserve">где 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66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AE30F3">
        <w:rPr>
          <w:rStyle w:val="af0"/>
          <w:color w:val="auto"/>
          <w:sz w:val="24"/>
          <w:szCs w:val="24"/>
        </w:rPr>
        <w:t>пунктами 17 – 22</w:t>
      </w:r>
      <w:r w:rsidRPr="00AE30F3">
        <w:rPr>
          <w:sz w:val="24"/>
          <w:szCs w:val="24"/>
        </w:rPr>
        <w:t xml:space="preserve"> </w:t>
      </w:r>
      <w:r w:rsidRPr="00AE30F3">
        <w:rPr>
          <w:color w:val="000000"/>
          <w:sz w:val="24"/>
          <w:szCs w:val="24"/>
        </w:rPr>
        <w:t>Общих правил определения</w:t>
      </w:r>
      <w:r w:rsidRPr="00AE30F3">
        <w:rPr>
          <w:sz w:val="24"/>
          <w:szCs w:val="24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6" w:history="1">
        <w:r w:rsidRPr="00AE30F3">
          <w:rPr>
            <w:sz w:val="24"/>
            <w:szCs w:val="24"/>
          </w:rPr>
          <w:t>постановлением</w:t>
        </w:r>
      </w:hyperlink>
      <w:r w:rsidRPr="00AE30F3">
        <w:rPr>
          <w:sz w:val="24"/>
          <w:szCs w:val="24"/>
        </w:rPr>
        <w:t xml:space="preserve"> Правительства Российской Федерации от 13.10.2014 № 1047 «Об Общих</w:t>
      </w:r>
      <w:r w:rsidRPr="00AE30F3">
        <w:rPr>
          <w:color w:val="000000"/>
          <w:sz w:val="24"/>
          <w:szCs w:val="24"/>
        </w:rPr>
        <w:t xml:space="preserve"> правилах определения</w:t>
      </w:r>
      <w:r w:rsidRPr="00AE30F3">
        <w:rPr>
          <w:sz w:val="24"/>
          <w:szCs w:val="24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Pr="00AE30F3">
        <w:rPr>
          <w:color w:val="000000"/>
          <w:sz w:val="24"/>
          <w:szCs w:val="24"/>
        </w:rPr>
        <w:t>включая соответственно территориальные органы и подведомственные казенные</w:t>
      </w:r>
      <w:r w:rsidR="006440A8" w:rsidRPr="00AE30F3">
        <w:rPr>
          <w:color w:val="000000"/>
          <w:sz w:val="24"/>
          <w:szCs w:val="24"/>
        </w:rPr>
        <w:t>,</w:t>
      </w:r>
      <w:r w:rsidR="006440A8" w:rsidRPr="00AE30F3">
        <w:rPr>
          <w:sz w:val="24"/>
          <w:szCs w:val="24"/>
        </w:rPr>
        <w:t xml:space="preserve"> бюджетные и автономные</w:t>
      </w:r>
      <w:r w:rsidRPr="00AE30F3">
        <w:rPr>
          <w:color w:val="000000"/>
          <w:sz w:val="24"/>
          <w:szCs w:val="24"/>
        </w:rPr>
        <w:t xml:space="preserve"> учреждения</w:t>
      </w:r>
      <w:r w:rsidRPr="00AE30F3">
        <w:rPr>
          <w:sz w:val="24"/>
          <w:szCs w:val="24"/>
        </w:rPr>
        <w:t>» (далее – «</w:t>
      </w:r>
      <w:r w:rsidRPr="00AE30F3">
        <w:rPr>
          <w:color w:val="000000"/>
          <w:sz w:val="24"/>
          <w:szCs w:val="24"/>
        </w:rPr>
        <w:t>Общие правила определения</w:t>
      </w:r>
      <w:r w:rsidRPr="00AE30F3">
        <w:rPr>
          <w:sz w:val="24"/>
          <w:szCs w:val="24"/>
        </w:rPr>
        <w:t xml:space="preserve"> нормативных затрат»).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8" w:name="sub_11012"/>
      <w:r w:rsidRPr="00AE30F3">
        <w:rPr>
          <w:sz w:val="24"/>
          <w:szCs w:val="24"/>
        </w:rPr>
        <w:t>12.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оборудования по обеспечению безопасности информации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67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1409700" cy="581025"/>
            <wp:effectExtent l="0" t="0" r="0" b="0"/>
            <wp:docPr id="68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69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единиц i-го оборудования по обеспечению безопасности информации;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70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профилактического ремонта одной единицы i-го оборудования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9" w:name="sub_11013"/>
      <w:r w:rsidRPr="00AE30F3">
        <w:rPr>
          <w:sz w:val="24"/>
          <w:szCs w:val="24"/>
        </w:rPr>
        <w:t>13.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системы телефонной связи (автоматизированных телефонных станций)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71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28750" cy="581025"/>
            <wp:effectExtent l="0" t="0" r="0" b="0"/>
            <wp:docPr id="72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73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автоматизированных телефонных станций i-го вида;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9525" b="0"/>
            <wp:docPr id="74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 xml:space="preserve">профилактического ремонта одной автоматизированной телефонной станции </w:t>
      </w:r>
      <w:r w:rsidR="00270EF2" w:rsidRPr="00AE30F3">
        <w:rPr>
          <w:sz w:val="24"/>
          <w:szCs w:val="24"/>
        </w:rPr>
        <w:br/>
        <w:t>i-го вида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0" w:name="sub_11014"/>
      <w:r w:rsidRPr="00AE30F3">
        <w:rPr>
          <w:sz w:val="24"/>
          <w:szCs w:val="24"/>
        </w:rPr>
        <w:t>14.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локальных вычислительных сетей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75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20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352550" cy="581025"/>
            <wp:effectExtent l="0" t="0" r="0" b="0"/>
            <wp:docPr id="76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77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устройств локальных вычислительных сетей </w:t>
      </w:r>
      <w:r w:rsidR="00270EF2" w:rsidRPr="00AE30F3">
        <w:rPr>
          <w:sz w:val="24"/>
          <w:szCs w:val="24"/>
        </w:rPr>
        <w:br/>
        <w:t>i-го вида;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78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профилактического ремонта одного устройства локальных вычислительных сетей i-го вида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1" w:name="sub_11015"/>
      <w:r w:rsidRPr="00AE30F3">
        <w:rPr>
          <w:sz w:val="24"/>
          <w:szCs w:val="24"/>
        </w:rPr>
        <w:t>15. Затраты на техническое обслуживание и регламентно-профилактический ремонт систем бесперебойного питания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79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21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80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81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модулей бесперебойного питания i-го вида;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82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 xml:space="preserve">профилактического ремонта одного модуля бесперебойного питания </w:t>
      </w:r>
      <w:r w:rsidR="00270EF2" w:rsidRPr="00AE30F3">
        <w:rPr>
          <w:sz w:val="24"/>
          <w:szCs w:val="24"/>
        </w:rPr>
        <w:br/>
        <w:t>i-го вида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2" w:name="sub_11016"/>
      <w:r w:rsidRPr="00AE30F3">
        <w:rPr>
          <w:sz w:val="24"/>
          <w:szCs w:val="24"/>
        </w:rPr>
        <w:t>16.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принтеров, многофункциональных устройств, копировальных аппаратов и иной оргтехники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83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22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85900" cy="581025"/>
            <wp:effectExtent l="0" t="0" r="0" b="0"/>
            <wp:docPr id="84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352425" cy="228600"/>
            <wp:effectExtent l="0" t="0" r="0" b="0"/>
            <wp:docPr id="85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i-х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86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профилактического ремонта i-х принтеров, многофункциональных устройств, копировальных аппаратов и иной оргтехники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</w:p>
    <w:p w:rsidR="00270EF2" w:rsidRPr="00AE30F3" w:rsidRDefault="00270EF2" w:rsidP="00CA629B">
      <w:pPr>
        <w:jc w:val="center"/>
        <w:rPr>
          <w:sz w:val="24"/>
          <w:szCs w:val="24"/>
        </w:rPr>
      </w:pPr>
      <w:bookmarkStart w:id="23" w:name="sub_110103"/>
      <w:r w:rsidRPr="00AE30F3">
        <w:rPr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4" w:name="sub_11017"/>
      <w:bookmarkEnd w:id="23"/>
      <w:r w:rsidRPr="00AE30F3">
        <w:rPr>
          <w:sz w:val="24"/>
          <w:szCs w:val="24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87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24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047750" cy="228600"/>
            <wp:effectExtent l="19050" t="0" r="0" b="0"/>
            <wp:docPr id="88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89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оплату услуг по сопровождению справочно-правовых систем;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90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оплату услуг по сопровождению и приобретению иного программного обеспечения.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5" w:name="sub_11018"/>
      <w:r w:rsidRPr="00AE30F3">
        <w:rPr>
          <w:sz w:val="24"/>
          <w:szCs w:val="24"/>
        </w:rPr>
        <w:t>18. Затраты на оплату услуг по сопровождению справочно-правовых систем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91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25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085850" cy="581025"/>
            <wp:effectExtent l="0" t="0" r="0" b="0"/>
            <wp:docPr id="92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9525" b="0"/>
            <wp:docPr id="93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6" w:name="sub_11019"/>
      <w:r w:rsidRPr="00AE30F3">
        <w:rPr>
          <w:sz w:val="24"/>
          <w:szCs w:val="24"/>
        </w:rPr>
        <w:t>19. Затраты на оплату услуг по сопровождению и приобретению иного программного обеспечения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94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26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714500" cy="581025"/>
            <wp:effectExtent l="0" t="0" r="0" b="0"/>
            <wp:docPr id="95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96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323850" cy="228600"/>
            <wp:effectExtent l="19050" t="0" r="0" b="0"/>
            <wp:docPr id="97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7" w:name="sub_11020"/>
      <w:r w:rsidRPr="00AE30F3">
        <w:rPr>
          <w:sz w:val="24"/>
          <w:szCs w:val="24"/>
        </w:rPr>
        <w:t>20. Затраты на оплату услуг, связанных с обеспечением безопасности информации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98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27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904875" cy="228600"/>
            <wp:effectExtent l="19050" t="0" r="0" b="0"/>
            <wp:docPr id="99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00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проведение аттестационных, проверочных и контрольных мероприятий;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101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8" w:name="sub_11021"/>
      <w:r w:rsidRPr="00AE30F3">
        <w:rPr>
          <w:sz w:val="24"/>
          <w:szCs w:val="24"/>
        </w:rPr>
        <w:t>21. Затраты на проведение аттестационных, проверочных и контрольных мероприятий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02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2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0" cy="581025"/>
            <wp:effectExtent l="0" t="0" r="0" b="0"/>
            <wp:docPr id="103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104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аттестуемых i-х объектов (помещений);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05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проведения аттестации одного i-го объекта (помещения);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106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единиц j-го оборудования (устройств), требующих проверки;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07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проведения проверки одной единицы j-го оборудования (устройства).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9" w:name="sub_11022"/>
      <w:r w:rsidRPr="00AE30F3">
        <w:rPr>
          <w:sz w:val="24"/>
          <w:szCs w:val="24"/>
        </w:rPr>
        <w:t>22. Затраты на приобретение простых (неисключительных) лицензий на использование программного обеспечения по защите информации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108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2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247775" cy="581025"/>
            <wp:effectExtent l="0" t="0" r="0" b="0"/>
            <wp:docPr id="109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10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111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30" w:name="sub_11023"/>
      <w:r w:rsidRPr="00AE30F3">
        <w:rPr>
          <w:sz w:val="24"/>
          <w:szCs w:val="24"/>
        </w:rPr>
        <w:t>23. Затраты на оплату работ по монтажу (установке), дооборудованию и наладке оборудования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112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30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143000" cy="581025"/>
            <wp:effectExtent l="0" t="0" r="0" b="0"/>
            <wp:docPr id="113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114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i-го оборудования, подлежащего монтажу (установке), дооборудованию и наладке;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5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монтажа (установки), дооборудования и наладки одной единицы i-го оборудования.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31" w:name="sub_110104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приобретение основных средств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32" w:name="sub_11024"/>
      <w:bookmarkEnd w:id="31"/>
      <w:r w:rsidRPr="00AE30F3">
        <w:rPr>
          <w:sz w:val="24"/>
          <w:szCs w:val="24"/>
        </w:rPr>
        <w:t>24. Затраты на приобретение рабочих станций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116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010281" w:rsidP="00270EF2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3" w:name="sub_110242"/>
      <w:r>
        <w:rPr>
          <w:noProof/>
          <w:sz w:val="24"/>
          <w:szCs w:val="24"/>
        </w:rPr>
        <w:lastRenderedPageBreak/>
        <w:pict>
          <v:rect id="_x0000_s1152" style="position:absolute;left:0;text-align:left;margin-left:164.9pt;margin-top:0;width:112.25pt;height:38.85pt;z-index:251652096" filled="f" stroked="f"/>
        </w:pic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95" editas="canvas" style="width:113.75pt;height:38.85pt;mso-position-horizontal-relative:char;mso-position-vertical-relative:line" coordsize="2275,777">
            <o:lock v:ext="edit" aspectratio="t"/>
            <v:shape id="_x0000_s1096" type="#_x0000_t75" style="position:absolute;width:2275;height:777" o:preferrelative="f">
              <v:fill o:detectmouseclick="t"/>
              <v:path o:extrusionok="t" o:connecttype="none"/>
              <o:lock v:ext="edit" text="t"/>
            </v:shape>
            <v:rect id="_x0000_s1097" style="position:absolute;left:30;top:254;width:121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98" style="position:absolute;left:150;top:374;width:221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</w:p>
                </w:txbxContent>
              </v:textbox>
            </v:rect>
            <v:rect id="_x0000_s1099" style="position:absolute;left:420;top:254;width:136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00" style="position:absolute;left:705;top:45;width:118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01" style="position:absolute;left:615;top:538;width:82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02" style="position:absolute;left:690;top:538;width:91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03" style="position:absolute;left:811;top:538;width:81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04" style="position:absolute;left:645;top:179;width:243;height:391;mso-wrap-style:none" filled="f" stroked="f">
              <v:textbox style="mso-fit-shape-to-text:t" inset="0,0,0,0">
                <w:txbxContent>
                  <w:p w:rsidR="00AE30F3" w:rsidRPr="00A67FC7" w:rsidRDefault="00AE30F3" w:rsidP="00270EF2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105" style="position:absolute;left:946;top:254;width:230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06" style="position:absolute;left:1081;top:374;width:346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рст </w:t>
                    </w:r>
                  </w:p>
                </w:txbxContent>
              </v:textbox>
            </v:rect>
            <v:rect id="_x0000_s1107" style="position:absolute;left:1524;top:254;width:136;height:276;mso-wrap-style:none" filled="f" stroked="f">
              <v:textbox style="mso-fit-shape-to-text:t" inset="0,0,0,0">
                <w:txbxContent>
                  <w:p w:rsidR="00AE30F3" w:rsidRPr="00A67FC7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108" style="position:absolute;left:1736;top:262;width:203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9" style="position:absolute;left:1883;top:374;width:306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 рст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,</w:t>
      </w:r>
    </w:p>
    <w:bookmarkEnd w:id="33"/>
    <w:p w:rsidR="00270EF2" w:rsidRPr="00AE30F3" w:rsidRDefault="00270EF2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bookmarkStart w:id="34" w:name="sub_110244"/>
    <w:p w:rsidR="00270EF2" w:rsidRPr="00AE30F3" w:rsidRDefault="00010281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90" editas="canvas" style="width:23.95pt;height:25.2pt;mso-position-horizontal-relative:char;mso-position-vertical-relative:line" coordsize="479,504">
            <o:lock v:ext="edit" aspectratio="t"/>
            <v:shape id="_x0000_s1091" type="#_x0000_t75" style="position:absolute;width:479;height:504" o:preferrelative="f">
              <v:fill o:detectmouseclick="t"/>
              <v:path o:extrusionok="t" o:connecttype="none"/>
              <o:lock v:ext="edit" text="t"/>
            </v:shape>
            <v:rect id="_x0000_s1092" style="position:absolute;width:479;height:362" filled="f" stroked="f"/>
            <v:rect id="_x0000_s1093" style="position:absolute;left:15;top:15;width:230;height:276;mso-wrap-style:none" filled="f" stroked="f">
              <v:textbox style="mso-next-textbox:#_x0000_s1093;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94" style="position:absolute;left:149;top:136;width:266;height:184;mso-wrap-style:none" filled="f" stroked="f">
              <v:textbox style="mso-next-textbox:#_x0000_s1094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iрст 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 xml:space="preserve">– количество рабочих станций по i-й должности, </w:t>
      </w:r>
      <w:r w:rsidR="00270EF2" w:rsidRPr="00AE30F3">
        <w:rPr>
          <w:color w:val="000000"/>
          <w:sz w:val="24"/>
          <w:szCs w:val="24"/>
        </w:rPr>
        <w:t>не превышающее предельное</w:t>
      </w:r>
      <w:r w:rsidR="00270EF2" w:rsidRPr="00AE30F3">
        <w:rPr>
          <w:sz w:val="24"/>
          <w:szCs w:val="24"/>
        </w:rPr>
        <w:t xml:space="preserve"> количество рабочих станций по i-й должности;</w:t>
      </w:r>
    </w:p>
    <w:bookmarkEnd w:id="34"/>
    <w:p w:rsidR="00270EF2" w:rsidRPr="00AE30F3" w:rsidRDefault="00CF6CCE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117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5" w:name="sub_110247"/>
      <w:r w:rsidRPr="00AE30F3">
        <w:rPr>
          <w:sz w:val="24"/>
          <w:szCs w:val="24"/>
        </w:rPr>
        <w:t>Предельное количество рабочих станций по i-й должности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11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 xml:space="preserve">) определяется по </w:t>
      </w:r>
      <w:r w:rsidRPr="00AE30F3">
        <w:rPr>
          <w:color w:val="000000"/>
          <w:sz w:val="24"/>
          <w:szCs w:val="24"/>
        </w:rPr>
        <w:t>формулам</w:t>
      </w:r>
      <w:r w:rsidRPr="00AE30F3">
        <w:rPr>
          <w:sz w:val="24"/>
          <w:szCs w:val="24"/>
        </w:rPr>
        <w:t>:</w:t>
      </w:r>
    </w:p>
    <w:bookmarkEnd w:id="35"/>
    <w:p w:rsidR="00270EF2" w:rsidRPr="00AE30F3" w:rsidRDefault="00270EF2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bookmarkStart w:id="36" w:name="sub_110248"/>
    <w:p w:rsidR="00270EF2" w:rsidRPr="00AE30F3" w:rsidRDefault="00010281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80" editas="canvas" style="width:109.45pt;height:25.2pt;mso-position-horizontal-relative:char;mso-position-vertical-relative:line" coordsize="2189,504">
            <o:lock v:ext="edit" aspectratio="t"/>
            <v:shape id="_x0000_s1081" type="#_x0000_t75" style="position:absolute;width:2189;height:504" o:preferrelative="f">
              <v:fill o:detectmouseclick="t"/>
              <v:path o:extrusionok="t" o:connecttype="none"/>
              <o:lock v:ext="edit" text="t"/>
            </v:shape>
            <v:rect id="_x0000_s1082" style="position:absolute;width:2129;height:362" filled="f" stroked="f"/>
            <v:rect id="_x0000_s1083" style="position:absolute;left:15;top:15;width:230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84" style="position:absolute;left:150;top:136;width:855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_x0000_s1085" style="position:absolute;left:1079;top:15;width:136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86" style="position:absolute;left:1244;top:15;width:156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87" style="position:absolute;left:1394;top:136;width:166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88" style="position:absolute;left:1604;top:15;width:136;height:276;mso-wrap-style:none" filled="f" stroked="f">
              <v:textbox style="mso-fit-shape-to-text:t" inset="0,0,0,0">
                <w:txbxContent>
                  <w:p w:rsidR="00AE30F3" w:rsidRPr="00341757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89" style="position:absolute;left:1769;top:15;width:301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– </w:t>
      </w:r>
      <w:r w:rsidR="00270EF2" w:rsidRPr="00AE30F3">
        <w:rPr>
          <w:color w:val="000000"/>
          <w:sz w:val="24"/>
          <w:szCs w:val="24"/>
        </w:rPr>
        <w:t>для закрытого контура обработки информации</w:t>
      </w:r>
      <w:r w:rsidR="00270EF2" w:rsidRPr="00AE30F3">
        <w:rPr>
          <w:sz w:val="24"/>
          <w:szCs w:val="24"/>
        </w:rPr>
        <w:t>,</w:t>
      </w:r>
    </w:p>
    <w:bookmarkEnd w:id="36"/>
    <w:p w:rsidR="00270EF2" w:rsidRPr="00AE30F3" w:rsidRDefault="00270EF2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bookmarkStart w:id="37" w:name="sub_110249"/>
    <w:p w:rsidR="00270EF2" w:rsidRPr="00AE30F3" w:rsidRDefault="00010281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70" editas="canvas" style="width:100.6pt;height:25.2pt;mso-position-horizontal-relative:char;mso-position-vertical-relative:line" coordsize="2012,504">
            <o:lock v:ext="edit" aspectratio="t"/>
            <v:shape id="_x0000_s1071" type="#_x0000_t75" style="position:absolute;width:2012;height:504" o:preferrelative="f">
              <v:fill o:detectmouseclick="t"/>
              <v:path o:extrusionok="t" o:connecttype="none"/>
              <o:lock v:ext="edit" text="t"/>
            </v:shape>
            <v:rect id="_x0000_s1072" style="position:absolute;width:1952;height:362" filled="f" stroked="f"/>
            <v:rect id="_x0000_s1073" style="position:absolute;left:15;top:15;width:230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74" style="position:absolute;left:150;top:136;width:855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_x0000_s1075" style="position:absolute;left:1081;top:15;width:136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6" style="position:absolute;left:1246;top:15;width:156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77" style="position:absolute;left:1396;top:136;width:166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78" style="position:absolute;left:1607;top:15;width:136;height:276;mso-wrap-style:none" filled="f" stroked="f">
              <v:textbox style="mso-fit-shape-to-text:t" inset="0,0,0,0">
                <w:txbxContent>
                  <w:p w:rsidR="00AE30F3" w:rsidRPr="00341757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79" style="position:absolute;left:1772;top:15;width:121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– </w:t>
      </w:r>
      <w:r w:rsidR="00270EF2" w:rsidRPr="00AE30F3">
        <w:rPr>
          <w:color w:val="000000"/>
          <w:sz w:val="24"/>
          <w:szCs w:val="24"/>
        </w:rPr>
        <w:t>для открытого контура обработки информации</w:t>
      </w:r>
      <w:r w:rsidR="00270EF2" w:rsidRPr="00AE30F3">
        <w:rPr>
          <w:sz w:val="24"/>
          <w:szCs w:val="24"/>
        </w:rPr>
        <w:t>,</w:t>
      </w:r>
    </w:p>
    <w:bookmarkEnd w:id="37"/>
    <w:p w:rsidR="00270EF2" w:rsidRPr="00AE30F3" w:rsidRDefault="00270EF2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70EF2" w:rsidRPr="00AE30F3" w:rsidRDefault="00270EF2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8" w:name="sub_1102410"/>
      <w:r w:rsidRPr="00AE30F3">
        <w:rPr>
          <w:sz w:val="24"/>
          <w:szCs w:val="24"/>
        </w:rPr>
        <w:t xml:space="preserve">где 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11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hyperlink r:id="rId120" w:history="1">
        <w:r w:rsidRPr="00AE30F3">
          <w:rPr>
            <w:sz w:val="24"/>
            <w:szCs w:val="24"/>
          </w:rPr>
          <w:t>пунктами 17 – 22</w:t>
        </w:r>
      </w:hyperlink>
      <w:r w:rsidRPr="00AE30F3">
        <w:rPr>
          <w:sz w:val="24"/>
          <w:szCs w:val="24"/>
        </w:rPr>
        <w:t xml:space="preserve"> Общих правил определения нормативных затрат.</w:t>
      </w:r>
    </w:p>
    <w:p w:rsidR="00270EF2" w:rsidRPr="00AE30F3" w:rsidRDefault="00270EF2" w:rsidP="00270EF2">
      <w:pPr>
        <w:ind w:firstLine="698"/>
        <w:jc w:val="both"/>
        <w:rPr>
          <w:sz w:val="24"/>
          <w:szCs w:val="24"/>
        </w:rPr>
      </w:pPr>
      <w:bookmarkStart w:id="39" w:name="sub_11025"/>
      <w:bookmarkEnd w:id="32"/>
      <w:bookmarkEnd w:id="38"/>
      <w:r w:rsidRPr="00AE30F3">
        <w:rPr>
          <w:sz w:val="24"/>
          <w:szCs w:val="24"/>
        </w:rPr>
        <w:t>25. Затраты на приобретение принтеров, многофункциональных устройств, копировальных аппаратов и иной оргтехники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120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  <w:bookmarkStart w:id="40" w:name="sub_110252"/>
    </w:p>
    <w:p w:rsidR="00270EF2" w:rsidRPr="00AE30F3" w:rsidRDefault="00CF6CCE" w:rsidP="00270EF2">
      <w:pPr>
        <w:ind w:firstLine="698"/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323975" cy="495300"/>
            <wp:effectExtent l="0" t="0" r="0" b="0"/>
            <wp:docPr id="12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40"/>
    <w:p w:rsidR="00270EF2" w:rsidRPr="00AE30F3" w:rsidRDefault="00270EF2" w:rsidP="00270EF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1" w:name="sub_110254"/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2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2" w:name="sub_110256"/>
      <w:bookmarkEnd w:id="41"/>
      <w:r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12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43" w:name="sub_11026"/>
      <w:bookmarkEnd w:id="39"/>
      <w:bookmarkEnd w:id="42"/>
      <w:r w:rsidRPr="00AE30F3">
        <w:rPr>
          <w:sz w:val="24"/>
          <w:szCs w:val="24"/>
        </w:rPr>
        <w:t>26. Затраты на приобретение средств подвижной связи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12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43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800225" cy="581025"/>
            <wp:effectExtent l="0" t="0" r="0" b="0"/>
            <wp:docPr id="125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66725" cy="228600"/>
            <wp:effectExtent l="0" t="0" r="0" b="0"/>
            <wp:docPr id="126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средств подвижной связи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57200" cy="228600"/>
            <wp:effectExtent l="19050" t="0" r="0" b="0"/>
            <wp:docPr id="127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стоимость одного средства подвижной связи для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44" w:name="sub_11027"/>
      <w:r w:rsidRPr="00AE30F3">
        <w:rPr>
          <w:sz w:val="24"/>
          <w:szCs w:val="24"/>
        </w:rPr>
        <w:t>27. Затраты на приобретение планшетных компьютеров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28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  <w:bookmarkEnd w:id="44"/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81150" cy="581025"/>
            <wp:effectExtent l="0" t="0" r="0" b="0"/>
            <wp:docPr id="12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lastRenderedPageBreak/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130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планшетных компьютеров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19050" t="0" r="0" b="0"/>
            <wp:docPr id="131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одного планшетного компьютера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45" w:name="sub_11028"/>
      <w:r w:rsidRPr="00AE30F3">
        <w:rPr>
          <w:sz w:val="24"/>
          <w:szCs w:val="24"/>
        </w:rPr>
        <w:t>28. Затраты на приобретение оборудования по обеспечению безопасности информации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132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45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90675" cy="581025"/>
            <wp:effectExtent l="0" t="0" r="0" b="0"/>
            <wp:docPr id="133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13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i-гo оборудования по обеспечению безопасности информации;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19050" t="0" r="9525" b="0"/>
            <wp:docPr id="135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приобретаемого i-гo оборудования по обеспечению безопасности информации.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46" w:name="sub_110105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приобретение материальных запасов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47" w:name="sub_11029"/>
      <w:bookmarkEnd w:id="46"/>
      <w:r w:rsidRPr="00AE30F3">
        <w:rPr>
          <w:sz w:val="24"/>
          <w:szCs w:val="24"/>
        </w:rPr>
        <w:t>29. Затраты на приобретение мониторов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136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47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66850" cy="581025"/>
            <wp:effectExtent l="0" t="0" r="0" b="0"/>
            <wp:docPr id="137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38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мониторов для i-й должности;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9525" b="0"/>
            <wp:docPr id="13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одного монитора для i-й должности.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48" w:name="sub_11030"/>
      <w:r w:rsidRPr="00AE30F3">
        <w:rPr>
          <w:sz w:val="24"/>
          <w:szCs w:val="24"/>
        </w:rPr>
        <w:t>30. Затраты на приобретение системных блоков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0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4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141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42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системных блоков;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143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одного i-го системного блока.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49" w:name="sub_11031"/>
      <w:r w:rsidRPr="00AE30F3">
        <w:rPr>
          <w:sz w:val="24"/>
          <w:szCs w:val="24"/>
        </w:rPr>
        <w:t>31. Затраты на приобретение других запасных частей для вычислительной техники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4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4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47800" cy="581025"/>
            <wp:effectExtent l="0" t="0" r="0" b="0"/>
            <wp:docPr id="145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146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47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одной единицы i-й запасной части для вычислительной техники.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50" w:name="sub_11032"/>
      <w:r w:rsidRPr="00AE30F3">
        <w:rPr>
          <w:sz w:val="24"/>
          <w:szCs w:val="24"/>
        </w:rPr>
        <w:t>32. Затраты на приобретение носителей информации, в том числе магнитных и оптических носителей информации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148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50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1295400" cy="581025"/>
            <wp:effectExtent l="0" t="0" r="0" b="0"/>
            <wp:docPr id="14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150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носителей информации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151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одной единицы носителя информации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51" w:name="sub_11033"/>
      <w:r w:rsidRPr="00AE30F3">
        <w:rPr>
          <w:sz w:val="24"/>
          <w:szCs w:val="24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152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51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895350" cy="228600"/>
            <wp:effectExtent l="19050" t="0" r="0" b="0"/>
            <wp:docPr id="153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15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55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52" w:name="sub_11034"/>
      <w:r w:rsidRPr="00AE30F3">
        <w:rPr>
          <w:sz w:val="24"/>
          <w:szCs w:val="24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156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52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704975" cy="581025"/>
            <wp:effectExtent l="0" t="0" r="0" b="0"/>
            <wp:docPr id="157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158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15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норматив потребления расходных материалов </w:t>
      </w:r>
      <w:r w:rsidR="00270EF2" w:rsidRPr="00AE30F3">
        <w:rPr>
          <w:color w:val="000000"/>
          <w:sz w:val="24"/>
          <w:szCs w:val="24"/>
        </w:rPr>
        <w:t>для</w:t>
      </w:r>
      <w:r w:rsidR="00270EF2" w:rsidRPr="00AE30F3">
        <w:rPr>
          <w:sz w:val="24"/>
          <w:szCs w:val="24"/>
        </w:rPr>
        <w:t xml:space="preserve"> принтеров, многофункциональных устройств, копировальных аппаратов </w:t>
      </w:r>
      <w:r w:rsidR="00270EF2" w:rsidRPr="00AE30F3">
        <w:rPr>
          <w:color w:val="000000"/>
          <w:sz w:val="24"/>
          <w:szCs w:val="24"/>
        </w:rPr>
        <w:t>и иной</w:t>
      </w:r>
      <w:r w:rsidR="00270EF2" w:rsidRPr="00AE30F3">
        <w:rPr>
          <w:sz w:val="24"/>
          <w:szCs w:val="24"/>
        </w:rPr>
        <w:t xml:space="preserve"> оргтехники </w:t>
      </w:r>
      <w:r w:rsidR="00270EF2" w:rsidRPr="00AE30F3">
        <w:rPr>
          <w:color w:val="000000"/>
          <w:sz w:val="24"/>
          <w:szCs w:val="24"/>
        </w:rPr>
        <w:t>по i-й должности</w:t>
      </w:r>
      <w:r w:rsidR="00270EF2" w:rsidRPr="00AE30F3">
        <w:rPr>
          <w:sz w:val="24"/>
          <w:szCs w:val="24"/>
        </w:rPr>
        <w:t xml:space="preserve">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160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расходного материала </w:t>
      </w:r>
      <w:r w:rsidR="00270EF2" w:rsidRPr="00AE30F3">
        <w:rPr>
          <w:color w:val="000000"/>
          <w:sz w:val="24"/>
          <w:szCs w:val="24"/>
        </w:rPr>
        <w:t>для</w:t>
      </w:r>
      <w:r w:rsidR="00270EF2" w:rsidRPr="00AE30F3">
        <w:rPr>
          <w:sz w:val="24"/>
          <w:szCs w:val="24"/>
        </w:rPr>
        <w:t xml:space="preserve"> принтеров, многофункциональных устройств, копировальных аппаратов </w:t>
      </w:r>
      <w:r w:rsidR="00270EF2" w:rsidRPr="00AE30F3">
        <w:rPr>
          <w:color w:val="000000"/>
          <w:sz w:val="24"/>
          <w:szCs w:val="24"/>
        </w:rPr>
        <w:t>и иной</w:t>
      </w:r>
      <w:r w:rsidR="00270EF2" w:rsidRPr="00AE30F3">
        <w:rPr>
          <w:sz w:val="24"/>
          <w:szCs w:val="24"/>
        </w:rPr>
        <w:t xml:space="preserve"> оргтехники </w:t>
      </w:r>
      <w:r w:rsidR="00270EF2" w:rsidRPr="00AE30F3">
        <w:rPr>
          <w:color w:val="000000"/>
          <w:sz w:val="24"/>
          <w:szCs w:val="24"/>
        </w:rPr>
        <w:t>по i-й должности</w:t>
      </w:r>
      <w:r w:rsidR="00270EF2" w:rsidRPr="00AE30F3">
        <w:rPr>
          <w:sz w:val="24"/>
          <w:szCs w:val="24"/>
        </w:rPr>
        <w:t xml:space="preserve">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53" w:name="sub_11035"/>
      <w:r w:rsidRPr="00AE30F3">
        <w:rPr>
          <w:sz w:val="24"/>
          <w:szCs w:val="24"/>
        </w:rPr>
        <w:t>35. 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61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53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228725" cy="581025"/>
            <wp:effectExtent l="0" t="0" r="0" b="0"/>
            <wp:docPr id="162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63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16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одной единицы i-й запасной части.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54" w:name="sub_11036"/>
      <w:r w:rsidRPr="00AE30F3">
        <w:rPr>
          <w:sz w:val="24"/>
          <w:szCs w:val="24"/>
        </w:rPr>
        <w:lastRenderedPageBreak/>
        <w:t>36. Затраты на приобретение материальных запасов по обеспечению безопасности информации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165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54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85900" cy="581025"/>
            <wp:effectExtent l="0" t="0" r="0" b="0"/>
            <wp:docPr id="166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167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i-гo материального запаса;</w:t>
      </w:r>
    </w:p>
    <w:p w:rsidR="00270EF2" w:rsidRPr="00AE30F3" w:rsidRDefault="00CF6CCE" w:rsidP="00270EF2">
      <w:pPr>
        <w:spacing w:after="120"/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68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одной единицы i-гo материального запаса.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55" w:name="sub_110200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II. Прочие затраты</w:t>
      </w:r>
    </w:p>
    <w:p w:rsidR="00270EF2" w:rsidRPr="00AE30F3" w:rsidRDefault="00270EF2" w:rsidP="00CA629B">
      <w:pPr>
        <w:jc w:val="center"/>
        <w:rPr>
          <w:sz w:val="24"/>
          <w:szCs w:val="24"/>
        </w:rPr>
      </w:pPr>
    </w:p>
    <w:p w:rsidR="00270EF2" w:rsidRPr="00AE30F3" w:rsidRDefault="00270EF2" w:rsidP="00CA629B">
      <w:pPr>
        <w:jc w:val="center"/>
        <w:rPr>
          <w:sz w:val="24"/>
          <w:szCs w:val="24"/>
        </w:rPr>
      </w:pPr>
      <w:bookmarkStart w:id="56" w:name="sub_110201"/>
      <w:bookmarkEnd w:id="55"/>
      <w:r w:rsidRPr="00AE30F3">
        <w:rPr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70EF2" w:rsidRPr="00AE30F3" w:rsidRDefault="00270EF2" w:rsidP="00CA629B">
      <w:pPr>
        <w:ind w:firstLine="709"/>
        <w:jc w:val="both"/>
        <w:rPr>
          <w:sz w:val="24"/>
          <w:szCs w:val="24"/>
        </w:rPr>
      </w:pPr>
      <w:bookmarkStart w:id="57" w:name="sub_11037"/>
      <w:bookmarkEnd w:id="56"/>
      <w:r w:rsidRPr="00AE30F3">
        <w:rPr>
          <w:sz w:val="24"/>
          <w:szCs w:val="24"/>
        </w:rPr>
        <w:t>37. Затраты на услуги связи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57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828675" cy="276225"/>
            <wp:effectExtent l="0" t="0" r="0" b="0"/>
            <wp:docPr id="170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19050" t="0" r="0" b="0"/>
            <wp:docPr id="171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оплату услуг почтовой связи;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72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оплату услуг специальной связи.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58" w:name="sub_11038"/>
      <w:r w:rsidRPr="00AE30F3">
        <w:rPr>
          <w:sz w:val="24"/>
          <w:szCs w:val="24"/>
        </w:rPr>
        <w:t>38. Затраты на оплату услуг почтовой связи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19050" t="0" r="0" b="0"/>
            <wp:docPr id="173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5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095375" cy="581025"/>
            <wp:effectExtent l="0" t="0" r="0" b="0"/>
            <wp:docPr id="17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75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i-х почтовых отправлений в год;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17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одного i-го почтового отправления.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59" w:name="sub_11039"/>
      <w:r w:rsidRPr="00AE30F3">
        <w:rPr>
          <w:sz w:val="24"/>
          <w:szCs w:val="24"/>
        </w:rPr>
        <w:t>39. Затраты на оплату услуг специальной связи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7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5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819150" cy="228600"/>
            <wp:effectExtent l="19050" t="0" r="0" b="0"/>
            <wp:docPr id="17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7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листов (пакетов) исходящей информации в год;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80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одного листа (пакета) исходящей информации, отправляемой по каналам специальной связи.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60" w:name="sub_110202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транспортные услуги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61" w:name="sub_11040"/>
      <w:bookmarkEnd w:id="60"/>
      <w:r w:rsidRPr="00AE30F3">
        <w:rPr>
          <w:sz w:val="24"/>
          <w:szCs w:val="24"/>
        </w:rPr>
        <w:t>40. Затраты по договору об оказании услуг перевозки (транспортировки) грузов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81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61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228725" cy="581025"/>
            <wp:effectExtent l="0" t="0" r="0" b="0"/>
            <wp:docPr id="182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83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услуг перевозки (транспортировки) грузов;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18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одной i-й услуги перевозки (транспортировки) груза.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62" w:name="sub_11041"/>
      <w:r w:rsidRPr="00AE30F3">
        <w:rPr>
          <w:sz w:val="24"/>
          <w:szCs w:val="24"/>
        </w:rPr>
        <w:t>41. Затраты на оплату услуг аренды транспортных средств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185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62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1905000" cy="581025"/>
            <wp:effectExtent l="0" t="0" r="0" b="0"/>
            <wp:docPr id="186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187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  <w:highlight w:val="yellow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88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аренды i-гo транспортного средства в месяц, </w:t>
      </w:r>
      <w:r w:rsidR="00270EF2" w:rsidRPr="00AE30F3">
        <w:rPr>
          <w:color w:val="000000"/>
          <w:sz w:val="24"/>
          <w:szCs w:val="24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="00270EF2" w:rsidRPr="00AE30F3">
        <w:rPr>
          <w:sz w:val="24"/>
          <w:szCs w:val="24"/>
        </w:rPr>
        <w:t xml:space="preserve">соответствии с </w:t>
      </w:r>
      <w:r w:rsidR="00270EF2" w:rsidRPr="00AE30F3">
        <w:rPr>
          <w:color w:val="000000"/>
          <w:sz w:val="24"/>
          <w:szCs w:val="24"/>
        </w:rPr>
        <w:t xml:space="preserve">Правилами </w:t>
      </w:r>
      <w:r w:rsidR="00270EF2" w:rsidRPr="00AE30F3">
        <w:rPr>
          <w:sz w:val="24"/>
          <w:szCs w:val="24"/>
        </w:rPr>
        <w:t>определения требований к отдельным видам товаров, работ, услуг (в том числе предельных цен товаров, работ, услуг), закупаемым муниципальными органами</w:t>
      </w:r>
      <w:r w:rsidR="00E75160">
        <w:rPr>
          <w:sz w:val="24"/>
          <w:szCs w:val="24"/>
        </w:rPr>
        <w:t xml:space="preserve"> </w:t>
      </w:r>
      <w:r w:rsidR="00303CDF">
        <w:rPr>
          <w:sz w:val="24"/>
          <w:szCs w:val="24"/>
        </w:rPr>
        <w:t>Рассказихинского</w:t>
      </w:r>
      <w:r w:rsidR="00E75160">
        <w:rPr>
          <w:sz w:val="24"/>
          <w:szCs w:val="24"/>
        </w:rPr>
        <w:t xml:space="preserve"> сельсовета</w:t>
      </w:r>
      <w:r w:rsidR="00270EF2" w:rsidRPr="00AE30F3">
        <w:rPr>
          <w:sz w:val="24"/>
          <w:szCs w:val="24"/>
        </w:rPr>
        <w:t xml:space="preserve"> </w:t>
      </w:r>
      <w:r w:rsidR="00906F3B" w:rsidRPr="00AE30F3">
        <w:rPr>
          <w:sz w:val="24"/>
          <w:szCs w:val="24"/>
        </w:rPr>
        <w:t>Первомайского района</w:t>
      </w:r>
      <w:r w:rsidR="00270EF2" w:rsidRPr="00AE30F3">
        <w:rPr>
          <w:sz w:val="24"/>
          <w:szCs w:val="24"/>
        </w:rPr>
        <w:t xml:space="preserve"> Алтайского края и подведомственны</w:t>
      </w:r>
      <w:r w:rsidR="00E47BFE" w:rsidRPr="00AE30F3">
        <w:rPr>
          <w:sz w:val="24"/>
          <w:szCs w:val="24"/>
        </w:rPr>
        <w:t>ми указанным органам казенными,</w:t>
      </w:r>
      <w:r w:rsidR="00270EF2" w:rsidRPr="00AE30F3">
        <w:rPr>
          <w:sz w:val="24"/>
          <w:szCs w:val="24"/>
        </w:rPr>
        <w:t xml:space="preserve"> бюджетными </w:t>
      </w:r>
      <w:r w:rsidR="00E47BFE" w:rsidRPr="00AE30F3">
        <w:rPr>
          <w:sz w:val="24"/>
          <w:szCs w:val="24"/>
        </w:rPr>
        <w:t xml:space="preserve">и автономными </w:t>
      </w:r>
      <w:r w:rsidR="00270EF2" w:rsidRPr="00AE30F3">
        <w:rPr>
          <w:sz w:val="24"/>
          <w:szCs w:val="24"/>
        </w:rPr>
        <w:t>учреждениями, утвержденными постановление</w:t>
      </w:r>
      <w:r w:rsidR="00906F3B" w:rsidRPr="00AE30F3">
        <w:rPr>
          <w:sz w:val="24"/>
          <w:szCs w:val="24"/>
        </w:rPr>
        <w:t xml:space="preserve">м администрации </w:t>
      </w:r>
      <w:r w:rsidR="00303CDF">
        <w:rPr>
          <w:sz w:val="24"/>
          <w:szCs w:val="24"/>
        </w:rPr>
        <w:t>Рассказихинского</w:t>
      </w:r>
      <w:r w:rsidR="00E75160">
        <w:rPr>
          <w:sz w:val="24"/>
          <w:szCs w:val="24"/>
        </w:rPr>
        <w:t xml:space="preserve"> сельсовета </w:t>
      </w:r>
      <w:r w:rsidR="00906F3B" w:rsidRPr="00AE30F3">
        <w:rPr>
          <w:sz w:val="24"/>
          <w:szCs w:val="24"/>
        </w:rPr>
        <w:t>Первомайского района</w:t>
      </w:r>
      <w:r w:rsidR="00270EF2" w:rsidRPr="00AE30F3">
        <w:rPr>
          <w:sz w:val="24"/>
          <w:szCs w:val="24"/>
        </w:rPr>
        <w:t xml:space="preserve"> Алтайского края.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19050" t="0" r="0" b="0"/>
            <wp:docPr id="18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месяцев аренды i-го транспортного средства.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63" w:name="sub_11042"/>
      <w:r w:rsidRPr="00AE30F3">
        <w:rPr>
          <w:sz w:val="24"/>
          <w:szCs w:val="24"/>
        </w:rPr>
        <w:t>42. Затраты на оплату разовых услуг пассажирских перевозок при проведении совещания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190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63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19225" cy="581025"/>
            <wp:effectExtent l="0" t="0" r="0" b="0"/>
            <wp:docPr id="191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192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разовых услуг пассажирских перевозок;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19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среднее количество часов аренды транспортного средства по </w:t>
      </w:r>
      <w:r w:rsidR="00270EF2" w:rsidRPr="00AE30F3">
        <w:rPr>
          <w:sz w:val="24"/>
          <w:szCs w:val="24"/>
        </w:rPr>
        <w:br/>
        <w:t>i-й разовой услуге;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0025" cy="228600"/>
            <wp:effectExtent l="19050" t="0" r="0" b="0"/>
            <wp:docPr id="19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одного часа аренды транспортного средства по i-й разовой услуге.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64" w:name="sub_11043"/>
      <w:r w:rsidRPr="00AE30F3">
        <w:rPr>
          <w:sz w:val="24"/>
          <w:szCs w:val="24"/>
        </w:rPr>
        <w:t>43. Затраты на оплату проезда работника к месту нахождения учебного заведения и обратно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195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64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666875" cy="581025"/>
            <wp:effectExtent l="0" t="0" r="0" b="0"/>
            <wp:docPr id="196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197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работников, имеющих право на компенсацию расходов, по i-му направлению;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9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проезда к месту нахождения учебного заведения по </w:t>
      </w:r>
      <w:r w:rsidR="00270EF2" w:rsidRPr="00AE30F3">
        <w:rPr>
          <w:sz w:val="24"/>
          <w:szCs w:val="24"/>
        </w:rPr>
        <w:br/>
        <w:t>i-му направлению.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65" w:name="sub_110203"/>
    </w:p>
    <w:p w:rsidR="00270EF2" w:rsidRPr="00AE30F3" w:rsidRDefault="00270EF2" w:rsidP="00CA629B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 xml:space="preserve">Затраты на оплату расходов по договорам </w:t>
      </w:r>
      <w:r w:rsidRPr="00AE30F3">
        <w:rPr>
          <w:sz w:val="24"/>
          <w:szCs w:val="24"/>
        </w:rPr>
        <w:br/>
        <w:t>об оказании услуг, связанных с проездом и наймом жилого</w:t>
      </w:r>
      <w:r w:rsidR="008E38DF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помещения в связи с командированием работников, заключаемым со сторонними организациями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66" w:name="sub_11044"/>
      <w:bookmarkEnd w:id="65"/>
      <w:r w:rsidRPr="00AE30F3">
        <w:rPr>
          <w:sz w:val="24"/>
          <w:szCs w:val="24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AE30F3">
        <w:rPr>
          <w:sz w:val="24"/>
          <w:szCs w:val="24"/>
        </w:rPr>
        <w:br/>
        <w:t>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9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66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1162050" cy="228600"/>
            <wp:effectExtent l="19050" t="0" r="0" b="0"/>
            <wp:docPr id="200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19050" t="0" r="9525" b="0"/>
            <wp:docPr id="201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по договору на проезд к месту командирования и обратно;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9525" b="0"/>
            <wp:docPr id="202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по договору на найм жилого помещения на период командирования.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67" w:name="sub_11045"/>
      <w:r w:rsidRPr="00AE30F3">
        <w:rPr>
          <w:sz w:val="24"/>
          <w:szCs w:val="24"/>
        </w:rPr>
        <w:t xml:space="preserve">45. Затраты по договору на проезд к месту командирования и обратно </w:t>
      </w:r>
      <w:r w:rsidRPr="00AE30F3">
        <w:rPr>
          <w:sz w:val="24"/>
          <w:szCs w:val="24"/>
        </w:rPr>
        <w:br/>
        <w:t>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19050" t="0" r="9525" b="0"/>
            <wp:docPr id="20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67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76450" cy="581025"/>
            <wp:effectExtent l="0" t="0" r="0" b="0"/>
            <wp:docPr id="20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205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76250" cy="228600"/>
            <wp:effectExtent l="19050" t="0" r="0" b="0"/>
            <wp:docPr id="20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проезда по i-му направлению командирования с учетом требовани</w:t>
      </w:r>
      <w:r w:rsidR="00906F3B" w:rsidRPr="00AE30F3">
        <w:rPr>
          <w:sz w:val="24"/>
          <w:szCs w:val="24"/>
        </w:rPr>
        <w:t>й правового акта администрации</w:t>
      </w:r>
      <w:r w:rsidR="00E75160" w:rsidRPr="00E75160">
        <w:rPr>
          <w:sz w:val="24"/>
          <w:szCs w:val="24"/>
        </w:rPr>
        <w:t xml:space="preserve"> </w:t>
      </w:r>
      <w:r w:rsidR="00303CDF">
        <w:rPr>
          <w:sz w:val="24"/>
          <w:szCs w:val="24"/>
        </w:rPr>
        <w:t>Рассказихинского</w:t>
      </w:r>
      <w:r w:rsidR="00E75160">
        <w:rPr>
          <w:sz w:val="24"/>
          <w:szCs w:val="24"/>
        </w:rPr>
        <w:t xml:space="preserve"> сельсовета</w:t>
      </w:r>
      <w:r w:rsidR="00906F3B" w:rsidRPr="00AE30F3">
        <w:rPr>
          <w:sz w:val="24"/>
          <w:szCs w:val="24"/>
        </w:rPr>
        <w:t xml:space="preserve"> Первомайского района</w:t>
      </w:r>
      <w:r w:rsidR="00270EF2" w:rsidRPr="00AE30F3">
        <w:rPr>
          <w:sz w:val="24"/>
          <w:szCs w:val="24"/>
        </w:rPr>
        <w:t xml:space="preserve"> Алтайского края об утверждении Порядка командирования муниципальных служащих </w:t>
      </w:r>
      <w:r w:rsidR="00303CDF">
        <w:rPr>
          <w:sz w:val="24"/>
          <w:szCs w:val="24"/>
        </w:rPr>
        <w:t>Рассказихинского</w:t>
      </w:r>
      <w:r w:rsidR="00E75160">
        <w:rPr>
          <w:sz w:val="24"/>
          <w:szCs w:val="24"/>
        </w:rPr>
        <w:t xml:space="preserve"> сельсовета </w:t>
      </w:r>
      <w:r w:rsidR="00906F3B" w:rsidRPr="00AE30F3">
        <w:rPr>
          <w:sz w:val="24"/>
          <w:szCs w:val="24"/>
        </w:rPr>
        <w:t>Первомайского района</w:t>
      </w:r>
      <w:r w:rsidR="00270EF2" w:rsidRPr="00AE30F3">
        <w:rPr>
          <w:sz w:val="24"/>
          <w:szCs w:val="24"/>
        </w:rPr>
        <w:t xml:space="preserve"> Алтайского края.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68" w:name="sub_11046"/>
      <w:r w:rsidRPr="00AE30F3">
        <w:rPr>
          <w:sz w:val="24"/>
          <w:szCs w:val="24"/>
        </w:rPr>
        <w:t>46. Затраты по договору на найм жилого помещения на период командирования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9525" b="0"/>
            <wp:docPr id="20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6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24075" cy="581025"/>
            <wp:effectExtent l="0" t="0" r="0" b="0"/>
            <wp:docPr id="20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00050" cy="228600"/>
            <wp:effectExtent l="19050" t="0" r="0" b="0"/>
            <wp:docPr id="20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21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найма жилого помещения в сутки по i-му направлению командирования с учетом требований правового </w:t>
      </w:r>
      <w:r w:rsidR="00906F3B" w:rsidRPr="00AE30F3">
        <w:rPr>
          <w:sz w:val="24"/>
          <w:szCs w:val="24"/>
        </w:rPr>
        <w:t xml:space="preserve">акта администрации </w:t>
      </w:r>
      <w:r w:rsidR="00303CDF">
        <w:rPr>
          <w:sz w:val="24"/>
          <w:szCs w:val="24"/>
        </w:rPr>
        <w:t>Рассказихинского</w:t>
      </w:r>
      <w:r w:rsidR="00AE30F3" w:rsidRPr="00AE30F3">
        <w:rPr>
          <w:sz w:val="24"/>
          <w:szCs w:val="24"/>
        </w:rPr>
        <w:t xml:space="preserve"> сельсовета </w:t>
      </w:r>
      <w:r w:rsidR="00906F3B" w:rsidRPr="00AE30F3">
        <w:rPr>
          <w:sz w:val="24"/>
          <w:szCs w:val="24"/>
        </w:rPr>
        <w:t>Первомайского района</w:t>
      </w:r>
      <w:r w:rsidR="00270EF2" w:rsidRPr="00AE30F3">
        <w:rPr>
          <w:sz w:val="24"/>
          <w:szCs w:val="24"/>
        </w:rPr>
        <w:t xml:space="preserve"> Алтайского края об утверждении Порядка командирования муниципальных служащих </w:t>
      </w:r>
      <w:r w:rsidR="00303CDF">
        <w:rPr>
          <w:sz w:val="24"/>
          <w:szCs w:val="24"/>
        </w:rPr>
        <w:t>Рассказихинского</w:t>
      </w:r>
      <w:r w:rsidR="00AE30F3" w:rsidRPr="00AE30F3">
        <w:rPr>
          <w:sz w:val="24"/>
          <w:szCs w:val="24"/>
        </w:rPr>
        <w:t xml:space="preserve"> сельсовета </w:t>
      </w:r>
      <w:r w:rsidR="00906F3B" w:rsidRPr="00AE30F3">
        <w:rPr>
          <w:sz w:val="24"/>
          <w:szCs w:val="24"/>
        </w:rPr>
        <w:t>Первомайского района</w:t>
      </w:r>
      <w:r w:rsidR="00270EF2" w:rsidRPr="00AE30F3">
        <w:rPr>
          <w:sz w:val="24"/>
          <w:szCs w:val="24"/>
        </w:rPr>
        <w:t xml:space="preserve"> Алтайского края;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19100" cy="228600"/>
            <wp:effectExtent l="19050" t="0" r="0" b="0"/>
            <wp:docPr id="21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суток нахождения в командировке по </w:t>
      </w:r>
      <w:r w:rsidR="00270EF2" w:rsidRPr="00AE30F3">
        <w:rPr>
          <w:sz w:val="24"/>
          <w:szCs w:val="24"/>
        </w:rPr>
        <w:br/>
        <w:t>i-му направлению командирования.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69" w:name="sub_110204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коммунальные услуги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0" w:name="sub_11047"/>
      <w:bookmarkEnd w:id="69"/>
      <w:r w:rsidRPr="00AE30F3">
        <w:rPr>
          <w:sz w:val="24"/>
          <w:szCs w:val="24"/>
        </w:rPr>
        <w:t>47. Затраты на коммунальные услуги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9525" b="0"/>
            <wp:docPr id="21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0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81225" cy="228600"/>
            <wp:effectExtent l="19050" t="0" r="9525" b="0"/>
            <wp:docPr id="21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21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газоснабжение и иные виды топлива;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215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электроснабжение;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21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теплоснабжение;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21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горячее водоснабжение;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1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холодное водоснабжение и водоотведение;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323850" cy="228600"/>
            <wp:effectExtent l="19050" t="0" r="0" b="0"/>
            <wp:docPr id="2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1" w:name="sub_11048"/>
      <w:r w:rsidRPr="00AE30F3">
        <w:rPr>
          <w:sz w:val="24"/>
          <w:szCs w:val="24"/>
        </w:rPr>
        <w:t>48. Затраты на газоснабжение и иные виды топлива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220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1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43050" cy="581025"/>
            <wp:effectExtent l="0" t="0" r="0" b="0"/>
            <wp:docPr id="22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22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расчетная потребность в i-м виде топлива (газе и ином виде топлива);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2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2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поправочный коэффициент, учитывающий затраты на транспортировку i-го вида топлива.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2" w:name="sub_11049"/>
      <w:r w:rsidRPr="00AE30F3">
        <w:rPr>
          <w:sz w:val="24"/>
          <w:szCs w:val="24"/>
        </w:rPr>
        <w:t>49. Затраты на электроснабжение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225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2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22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2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22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3" w:name="sub_11050"/>
      <w:r w:rsidRPr="00AE30F3">
        <w:rPr>
          <w:sz w:val="24"/>
          <w:szCs w:val="24"/>
        </w:rPr>
        <w:t>50. Затраты на теплоснабжение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22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3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962025" cy="228600"/>
            <wp:effectExtent l="19050" t="0" r="0" b="0"/>
            <wp:docPr id="23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19050" t="0" r="0" b="0"/>
            <wp:docPr id="23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расчетная потребность в теплоэнергии на отопление зданий, помещений и сооружений;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регулируемый тариф на теплоснабжение.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4" w:name="sub_11051"/>
      <w:r w:rsidRPr="00AE30F3">
        <w:rPr>
          <w:sz w:val="24"/>
          <w:szCs w:val="24"/>
        </w:rPr>
        <w:t>51. Затраты на горячее водоснабжение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23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4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847725" cy="228600"/>
            <wp:effectExtent l="19050" t="0" r="0" b="0"/>
            <wp:docPr id="23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23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расчетная потребность в горячей воде;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6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регулируемый тариф на горячее водоснабжение.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5" w:name="sub_11052"/>
      <w:r w:rsidRPr="00AE30F3">
        <w:rPr>
          <w:sz w:val="24"/>
          <w:szCs w:val="24"/>
        </w:rPr>
        <w:t>52. Затраты на холодное водоснабжение и водоотведение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7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5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24000" cy="228600"/>
            <wp:effectExtent l="19050" t="0" r="0" b="0"/>
            <wp:docPr id="23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3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расчетная потребность в холодном водоснабжении;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24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регулируемый тариф на холодное водоснабжение;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257175" cy="228600"/>
            <wp:effectExtent l="19050" t="0" r="0" b="0"/>
            <wp:docPr id="24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расчетная потребность в водоотведении;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242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регулируемый тариф на водоотведение.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6" w:name="sub_11053"/>
      <w:r w:rsidRPr="00AE30F3">
        <w:rPr>
          <w:sz w:val="24"/>
          <w:szCs w:val="24"/>
        </w:rPr>
        <w:t>53. Затраты на оплату услуг внештатных сотрудников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24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6"/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position w:val="-28"/>
          <w:sz w:val="24"/>
          <w:szCs w:val="24"/>
          <w:lang w:val="en-US"/>
        </w:rPr>
        <w:object w:dxaOrig="3240" w:dyaOrig="680">
          <v:shape id="_x0000_i1037" type="#_x0000_t75" style="width:187.5pt;height:39.75pt" o:ole="">
            <v:imagedata r:id="rId245" o:title=""/>
          </v:shape>
          <o:OLEObject Type="Embed" ProgID="Equation.3" ShapeID="_x0000_i1037" DrawAspect="Content" ObjectID="_1688543652" r:id="rId246"/>
        </w:object>
      </w:r>
      <w:r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9525" b="0"/>
            <wp:docPr id="24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месяцев работы внештатного сотрудника по i-й должности;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24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стоимость одного месяца работы внештатного сотрудника по</w:t>
      </w:r>
      <w:r w:rsidR="00270EF2" w:rsidRPr="00AE30F3">
        <w:rPr>
          <w:sz w:val="24"/>
          <w:szCs w:val="24"/>
        </w:rPr>
        <w:br/>
        <w:t>i-й должности;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247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77" w:name="sub_110205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аренду помещений и оборудования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8" w:name="sub_11054"/>
      <w:bookmarkEnd w:id="77"/>
      <w:r w:rsidRPr="00AE30F3">
        <w:rPr>
          <w:sz w:val="24"/>
          <w:szCs w:val="24"/>
        </w:rPr>
        <w:t>54. Затраты на аренду помещений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4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847850" cy="581025"/>
            <wp:effectExtent l="0" t="0" r="0" b="0"/>
            <wp:docPr id="24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25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численность работников, размещаемых на i-й арендуемой площади;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S – площадь арендуемого помещения;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25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ежемесячной аренды за один кв. метр i-й арендуемой площади;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25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месяцев аренды i-й арендуемой площади.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9" w:name="sub_11055"/>
      <w:r w:rsidRPr="00AE30F3">
        <w:rPr>
          <w:sz w:val="24"/>
          <w:szCs w:val="24"/>
        </w:rPr>
        <w:t xml:space="preserve">55. Затраты на аренду помещения (зала) для проведения совещания </w:t>
      </w:r>
      <w:r w:rsidRPr="00AE30F3">
        <w:rPr>
          <w:sz w:val="24"/>
          <w:szCs w:val="24"/>
        </w:rPr>
        <w:br/>
        <w:t>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5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25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25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суток аренды i-го помещения (зала);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256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аренды i-го помещения (зала) в сутки.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80" w:name="sub_11056"/>
      <w:r w:rsidRPr="00AE30F3">
        <w:rPr>
          <w:sz w:val="24"/>
          <w:szCs w:val="24"/>
        </w:rPr>
        <w:t>56. Затраты на аренду оборудования для проведения совещания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25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80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876425" cy="581025"/>
            <wp:effectExtent l="0" t="0" r="0" b="0"/>
            <wp:docPr id="25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25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арендуемого i-гo оборудования;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266700" cy="228600"/>
            <wp:effectExtent l="19050" t="0" r="0" b="0"/>
            <wp:docPr id="26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дней аренды i-гo оборудования;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261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часов аренды в день i-гo оборудования;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26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одного часа аренды i-гo оборудования.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81" w:name="sub_110206"/>
    </w:p>
    <w:p w:rsidR="00270EF2" w:rsidRPr="00AE30F3" w:rsidRDefault="00270EF2" w:rsidP="00CA629B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270EF2" w:rsidRPr="00AE30F3" w:rsidRDefault="00270EF2" w:rsidP="00CA629B">
      <w:pPr>
        <w:ind w:firstLine="709"/>
        <w:jc w:val="both"/>
        <w:rPr>
          <w:sz w:val="24"/>
          <w:szCs w:val="24"/>
        </w:rPr>
      </w:pPr>
      <w:bookmarkStart w:id="82" w:name="sub_11057"/>
      <w:bookmarkEnd w:id="81"/>
      <w:r w:rsidRPr="00AE30F3">
        <w:rPr>
          <w:sz w:val="24"/>
          <w:szCs w:val="24"/>
        </w:rPr>
        <w:t xml:space="preserve">57. Затраты на содержание и техническое обслуживание помещений </w:t>
      </w:r>
      <w:r w:rsidRPr="00AE30F3">
        <w:rPr>
          <w:sz w:val="24"/>
          <w:szCs w:val="24"/>
        </w:rPr>
        <w:br/>
        <w:t>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82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648075" cy="228600"/>
            <wp:effectExtent l="19050" t="0" r="9525" b="0"/>
            <wp:docPr id="26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регламентно-профилактический ремонт систем охранно-тревожной сигнализации;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проведение текущего ремонта помещения;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26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содержание прилегающей территории;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26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оплату услуг по обслуживанию и уборке помещения;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2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вывоз твердых бытовых отходов;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71450" cy="228600"/>
            <wp:effectExtent l="19050" t="0" r="0" b="0"/>
            <wp:docPr id="27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лифтов;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271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водонапорной насосной станции хозяйственно-питьевого и противопожарного водоснабжения;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27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водонапорной насосной станции пожаротушения;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273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7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83" w:name="sub_11058"/>
      <w:r w:rsidRPr="00AE30F3">
        <w:rPr>
          <w:sz w:val="24"/>
          <w:szCs w:val="24"/>
        </w:rPr>
        <w:t>58. Затраты на закупку услуг управляющей компании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7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83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71625" cy="581025"/>
            <wp:effectExtent l="0" t="0" r="0" b="0"/>
            <wp:docPr id="276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277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объем i-й услуги управляющей компании;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27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i-й услуги управляющей компании в месяц;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27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месяцев использования i-й услуги управляющей компании.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84" w:name="sub_11060"/>
      <w:r w:rsidRPr="00AE30F3">
        <w:rPr>
          <w:sz w:val="24"/>
          <w:szCs w:val="24"/>
        </w:rPr>
        <w:t>59.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систем охранно-тревожной сигнализации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84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1238250" cy="581025"/>
            <wp:effectExtent l="0" t="0" r="0" b="0"/>
            <wp:docPr id="28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282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обслуживаемых устройств в составе системы охранно-тревожной сигнализации;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28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обслуживания одного i-го устройства.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85" w:name="sub_11061"/>
      <w:r w:rsidRPr="00AE30F3">
        <w:rPr>
          <w:sz w:val="24"/>
          <w:szCs w:val="24"/>
        </w:rPr>
        <w:t>60. Затраты на проведение текущего ремонта помещения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AE30F3">
        <w:rPr>
          <w:rStyle w:val="af0"/>
          <w:color w:val="auto"/>
          <w:sz w:val="24"/>
          <w:szCs w:val="24"/>
        </w:rPr>
        <w:t>Положения</w:t>
      </w:r>
      <w:r w:rsidRPr="00AE30F3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AE30F3">
        <w:rPr>
          <w:rStyle w:val="af0"/>
          <w:color w:val="auto"/>
          <w:sz w:val="24"/>
          <w:szCs w:val="24"/>
        </w:rPr>
        <w:t>приказом</w:t>
      </w:r>
      <w:r w:rsidRPr="00AE30F3">
        <w:rPr>
          <w:sz w:val="24"/>
          <w:szCs w:val="24"/>
        </w:rPr>
        <w:t xml:space="preserve"> Государственного комитета по архитектуре и градостроительству при Госстрое СССР от 23.11.1988 № 312, по формуле:</w:t>
      </w:r>
    </w:p>
    <w:bookmarkEnd w:id="85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295400" cy="581025"/>
            <wp:effectExtent l="0" t="0" r="0" b="0"/>
            <wp:docPr id="28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286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площадь i-гo здания, планируемая к проведению текущего ремонта;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28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текущего ремонта одного кв. метра площади i-гo здания.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86" w:name="sub_11062"/>
      <w:r w:rsidRPr="00AE30F3">
        <w:rPr>
          <w:sz w:val="24"/>
          <w:szCs w:val="24"/>
        </w:rPr>
        <w:t>61. Затраты на содержание прилегающей территории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28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86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33525" cy="581025"/>
            <wp:effectExtent l="0" t="0" r="0" b="0"/>
            <wp:docPr id="28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290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площадь закрепленной i-й прилегающей территории;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91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содержания i-й прилегающей территории в месяц в расчете на один кв. метр площади;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29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месяцев содержания i-й прилегающей территории в очередном финансовом году.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87" w:name="sub_11063"/>
      <w:r w:rsidRPr="00AE30F3">
        <w:rPr>
          <w:sz w:val="24"/>
          <w:szCs w:val="24"/>
        </w:rPr>
        <w:t xml:space="preserve">62. Затраты на оплату услуг по обслуживанию и уборке помещения </w:t>
      </w:r>
      <w:r w:rsidRPr="00AE30F3">
        <w:rPr>
          <w:sz w:val="24"/>
          <w:szCs w:val="24"/>
        </w:rPr>
        <w:br/>
        <w:t>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29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87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14550" cy="581025"/>
            <wp:effectExtent l="0" t="0" r="0" b="0"/>
            <wp:docPr id="29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295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09575" cy="228600"/>
            <wp:effectExtent l="19050" t="0" r="0" b="0"/>
            <wp:docPr id="29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услуги по обслуживанию и уборке i-го помещения в месяц;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19050" t="0" r="0" b="0"/>
            <wp:docPr id="29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месяцев использования услуги по обслуживанию и уборке i-го помещения в месяц.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88" w:name="sub_11064"/>
      <w:r w:rsidRPr="00AE30F3">
        <w:rPr>
          <w:sz w:val="24"/>
          <w:szCs w:val="24"/>
        </w:rPr>
        <w:t>63. Затраты на вывоз твердых бытовых отходов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29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8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028700" cy="228600"/>
            <wp:effectExtent l="19050" t="0" r="0" b="0"/>
            <wp:docPr id="29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295275" cy="228600"/>
            <wp:effectExtent l="19050" t="0" r="0" b="0"/>
            <wp:docPr id="300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куб. метров твердых бытовых отходов в год;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301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вывоза одного куб. метра твердых бытовых отходов.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89" w:name="sub_11065"/>
      <w:r w:rsidRPr="00AE30F3">
        <w:rPr>
          <w:sz w:val="24"/>
          <w:szCs w:val="24"/>
        </w:rPr>
        <w:t>64.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лифтов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171450" cy="228600"/>
            <wp:effectExtent l="19050" t="0" r="0" b="0"/>
            <wp:docPr id="30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8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066800" cy="581025"/>
            <wp:effectExtent l="0" t="0" r="0" b="0"/>
            <wp:docPr id="30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30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лифтов i-го типа;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305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текущего ремонта одного лифта i-го типа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0" w:name="sub_11066"/>
      <w:r w:rsidRPr="00AE30F3">
        <w:rPr>
          <w:sz w:val="24"/>
          <w:szCs w:val="24"/>
        </w:rPr>
        <w:t>65.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водонапорной насосной станции хозяйственно-питьевого и противопожарного водоснабжения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06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90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123950" cy="228600"/>
            <wp:effectExtent l="19050" t="0" r="0" b="0"/>
            <wp:docPr id="307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9525" b="0"/>
            <wp:docPr id="30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9525" b="0"/>
            <wp:docPr id="30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1" w:name="sub_11067"/>
      <w:r w:rsidRPr="00AE30F3">
        <w:rPr>
          <w:sz w:val="24"/>
          <w:szCs w:val="24"/>
        </w:rPr>
        <w:t>66.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 xml:space="preserve">профилактический ремонт водонапорной насосной станции пожаротушения </w:t>
      </w:r>
      <w:r w:rsidRPr="00AE30F3">
        <w:rPr>
          <w:sz w:val="24"/>
          <w:szCs w:val="24"/>
        </w:rPr>
        <w:br/>
        <w:t>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310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91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152525" cy="228600"/>
            <wp:effectExtent l="19050" t="0" r="0" b="0"/>
            <wp:docPr id="311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12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31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2" w:name="sub_11068"/>
      <w:r w:rsidRPr="00AE30F3">
        <w:rPr>
          <w:sz w:val="24"/>
          <w:szCs w:val="24"/>
        </w:rPr>
        <w:t>67.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индивидуального теплового пункта, в том числе на подготовку отопительной системы к зимнему сезону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31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92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009650" cy="228600"/>
            <wp:effectExtent l="19050" t="0" r="0" b="0"/>
            <wp:docPr id="315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16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317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3" w:name="sub_11069"/>
      <w:r w:rsidRPr="00AE30F3">
        <w:rPr>
          <w:sz w:val="24"/>
          <w:szCs w:val="24"/>
        </w:rPr>
        <w:t>68.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 xml:space="preserve">профилактический ремонт электрооборудования (электроподстанций, трансформаторных подстанций, </w:t>
      </w:r>
      <w:r w:rsidRPr="00AE30F3">
        <w:rPr>
          <w:sz w:val="24"/>
          <w:szCs w:val="24"/>
        </w:rPr>
        <w:lastRenderedPageBreak/>
        <w:t>электрощитовых) административного здания (помещения)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31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93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320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стоимость технического обслуживания и текущего ремонта </w:t>
      </w:r>
      <w:r w:rsidR="00270EF2" w:rsidRPr="00AE30F3">
        <w:rPr>
          <w:sz w:val="24"/>
          <w:szCs w:val="24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321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i-го оборудования.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4" w:name="sub_11070"/>
      <w:r w:rsidRPr="00AE30F3">
        <w:rPr>
          <w:sz w:val="24"/>
          <w:szCs w:val="24"/>
        </w:rPr>
        <w:t>69. </w:t>
      </w:r>
      <w:bookmarkStart w:id="95" w:name="sub_11071"/>
      <w:bookmarkEnd w:id="94"/>
      <w:r w:rsidRPr="00AE30F3">
        <w:rPr>
          <w:sz w:val="24"/>
          <w:szCs w:val="24"/>
        </w:rPr>
        <w:t xml:space="preserve">Затраты на техническое обслуживание и ремонт транспортных средств 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514350" cy="247650"/>
            <wp:effectExtent l="19050" t="0" r="0" b="0"/>
            <wp:docPr id="32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 xml:space="preserve"> определяются по формуле:</w:t>
      </w: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81150" cy="495300"/>
            <wp:effectExtent l="0" t="0" r="0" b="0"/>
            <wp:docPr id="3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32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i-го транспортного средства;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32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70.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бытового оборудования определяются по фактическим затратам в отчетном финансовом году.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6" w:name="sub_11072"/>
      <w:bookmarkEnd w:id="95"/>
      <w:r w:rsidRPr="00AE30F3">
        <w:rPr>
          <w:sz w:val="24"/>
          <w:szCs w:val="24"/>
        </w:rPr>
        <w:t>71.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32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96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47975" cy="228600"/>
            <wp:effectExtent l="19050" t="0" r="0" b="0"/>
            <wp:docPr id="327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28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дизельных генераторных установок;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29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системы газового пожаротушения;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3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систем кондиционирования и вентиляции;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3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систем пожарной сигнализации;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32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систем контроля и управления доступом;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33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систем автоматического диспетчерского управления;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34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систем видеонаблюдения.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7" w:name="sub_11073"/>
      <w:r w:rsidRPr="00AE30F3">
        <w:rPr>
          <w:sz w:val="24"/>
          <w:szCs w:val="24"/>
        </w:rPr>
        <w:t>72.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дизельных генераторных установок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3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97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1381125" cy="581025"/>
            <wp:effectExtent l="0" t="0" r="0" b="0"/>
            <wp:docPr id="33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337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дизельных генераторных установок;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338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профилактического ремонта одной i-й дизельной генераторной установки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8" w:name="sub_11074"/>
      <w:r w:rsidRPr="00AE30F3">
        <w:rPr>
          <w:sz w:val="24"/>
          <w:szCs w:val="24"/>
        </w:rPr>
        <w:t>73.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системы газового пожаротушения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39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9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340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34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датчиков системы газового пожаротушения;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342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профилактического ремонта одного i-го датчика системы газового пожаротушения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9" w:name="sub_11075"/>
      <w:r w:rsidRPr="00AE30F3">
        <w:rPr>
          <w:sz w:val="24"/>
          <w:szCs w:val="24"/>
        </w:rPr>
        <w:t>74.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систем кондиционирования и вентиляции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43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9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24000" cy="581025"/>
            <wp:effectExtent l="0" t="0" r="0" b="0"/>
            <wp:docPr id="344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19050" t="0" r="0" b="0"/>
            <wp:docPr id="345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установок кондиционирования и элементов систем вентиляции;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19050" t="0" r="0" b="0"/>
            <wp:docPr id="34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-профилактического ремонта одной i-й установки кондиционирования и элементов вентиляции.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0" w:name="sub_11076"/>
      <w:r w:rsidRPr="00AE30F3">
        <w:rPr>
          <w:sz w:val="24"/>
          <w:szCs w:val="24"/>
        </w:rPr>
        <w:t>75. Затраты на техническое обслуживание и регламентно-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систем пожарной сигнализации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47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00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348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349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извещателей пожарной сигнализации;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9525" b="0"/>
            <wp:docPr id="350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профилактического ремонта одного i-го извещателя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1" w:name="sub_11077"/>
      <w:r w:rsidRPr="00AE30F3">
        <w:rPr>
          <w:sz w:val="24"/>
          <w:szCs w:val="24"/>
        </w:rPr>
        <w:t>76.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систем контроля и управления доступом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5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01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24000" cy="581025"/>
            <wp:effectExtent l="0" t="0" r="0" b="0"/>
            <wp:docPr id="352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353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устройств в составе систем контроля и управления доступом;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19050" t="0" r="0" b="0"/>
            <wp:docPr id="354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технического обслуживания и текущего ремонта одного </w:t>
      </w:r>
      <w:r w:rsidR="00270EF2" w:rsidRPr="00AE30F3">
        <w:rPr>
          <w:sz w:val="24"/>
          <w:szCs w:val="24"/>
        </w:rPr>
        <w:br/>
        <w:t>i-го устройства в составе систем контроля и управления доступом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2" w:name="sub_11078"/>
      <w:r w:rsidRPr="00AE30F3">
        <w:rPr>
          <w:sz w:val="24"/>
          <w:szCs w:val="24"/>
        </w:rPr>
        <w:lastRenderedPageBreak/>
        <w:t>77.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систем автоматического диспетчерского управления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55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02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43050" cy="581025"/>
            <wp:effectExtent l="0" t="0" r="0" b="0"/>
            <wp:docPr id="35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35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обслуживаемых i-х устройств в составе систем автоматического диспетчерского управления;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19050" t="0" r="9525" b="0"/>
            <wp:docPr id="358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профилактического ремонта одного i-го устройства в составе систем автоматического диспетчерского управления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3" w:name="sub_11079"/>
      <w:r w:rsidRPr="00AE30F3">
        <w:rPr>
          <w:sz w:val="24"/>
          <w:szCs w:val="24"/>
        </w:rPr>
        <w:t>78.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систем видеонаблюдения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59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03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360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36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обслуживаемых i-х устройств в составе систем видеонаблюдения;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362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профилактического ремонта одного i-го устройства в составе систем видеонаблюдения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4" w:name="sub_11080"/>
      <w:r w:rsidRPr="00AE30F3">
        <w:rPr>
          <w:sz w:val="24"/>
          <w:szCs w:val="24"/>
        </w:rPr>
        <w:t>79. Затраты на оплату услуг внештатных сотрудников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363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04"/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position w:val="-30"/>
          <w:sz w:val="24"/>
          <w:szCs w:val="24"/>
          <w:lang w:val="en-US"/>
        </w:rPr>
        <w:object w:dxaOrig="3420" w:dyaOrig="700">
          <v:shape id="_x0000_i1038" type="#_x0000_t75" style="width:207.75pt;height:42.75pt" o:ole="">
            <v:imagedata r:id="rId366" o:title=""/>
          </v:shape>
          <o:OLEObject Type="Embed" ProgID="Equation.3" ShapeID="_x0000_i1038" DrawAspect="Content" ObjectID="_1688543653" r:id="rId367"/>
        </w:object>
      </w:r>
      <w:r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19050" t="0" r="0" b="0"/>
            <wp:docPr id="365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месяцев работы внештатного сотрудника в g-й должности;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36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стоимость одного месяца работы внештатного сотрудника в </w:t>
      </w:r>
      <w:r w:rsidR="00270EF2" w:rsidRPr="00AE30F3">
        <w:rPr>
          <w:sz w:val="24"/>
          <w:szCs w:val="24"/>
        </w:rPr>
        <w:br/>
        <w:t>g-й должности;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367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105" w:name="sub_110207"/>
    </w:p>
    <w:p w:rsidR="00270EF2" w:rsidRPr="00AE30F3" w:rsidRDefault="00270EF2" w:rsidP="0011014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6" w:name="sub_11081"/>
      <w:bookmarkEnd w:id="105"/>
      <w:r w:rsidRPr="00AE30F3">
        <w:rPr>
          <w:sz w:val="24"/>
          <w:szCs w:val="24"/>
        </w:rPr>
        <w:lastRenderedPageBreak/>
        <w:t>80. Затраты на оплату типографских работ и услуг, включая приобретение периодических печатных изданий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171450" cy="228600"/>
            <wp:effectExtent l="19050" t="0" r="0" b="0"/>
            <wp:docPr id="368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106"/>
    <w:p w:rsidR="00270EF2" w:rsidRPr="00AE30F3" w:rsidRDefault="00010281" w:rsidP="00270EF2"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9" editas="canvas" style="width:60.7pt;height:25.2pt;mso-position-horizontal-relative:char;mso-position-vertical-relative:line" coordsize="1214,504">
            <o:lock v:ext="edit" aspectratio="t"/>
            <v:shape id="_x0000_s1060" type="#_x0000_t75" style="position:absolute;width:1214;height:504" o:preferrelative="f">
              <v:fill o:detectmouseclick="t"/>
              <v:path o:extrusionok="t" o:connecttype="none"/>
              <o:lock v:ext="edit" text="t"/>
            </v:shape>
            <v:rect id="_x0000_s1061" style="position:absolute;width:1184;height:362" filled="f" stroked="f"/>
            <v:rect id="_x0000_s1062" style="position:absolute;left:15;top:15;width:121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3" style="position:absolute;left:135;top:136;width:70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v:rect id="_x0000_s1064" style="position:absolute;left:240;top:15;width:136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65" style="position:absolute;left:405;top:15;width:121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6" style="position:absolute;left:524;top:136;width:272;height:184;mso-wrap-style:none" filled="f" stroked="f">
              <v:textbox style="mso-fit-shape-to-text:t" inset="0,0,0,0">
                <w:txbxContent>
                  <w:p w:rsidR="00AE30F3" w:rsidRPr="0068428D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v:rect id="_x0000_s1067" style="position:absolute;left:796;width:136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068" style="position:absolute;left:932;top:15;width:121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9" style="position:absolute;left:1018;top:136;width:166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010281" w:rsidP="00270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4" editas="canvas" style="width:20.35pt;height:25.2pt;mso-position-horizontal-relative:char;mso-position-vertical-relative:line" coordsize="407,504">
            <o:lock v:ext="edit" aspectratio="t"/>
            <v:shape id="_x0000_s1055" type="#_x0000_t75" style="position:absolute;width:407;height:504" o:preferrelative="f">
              <v:fill o:detectmouseclick="t"/>
              <v:path o:extrusionok="t" o:connecttype="none"/>
              <o:lock v:ext="edit" text="t"/>
            </v:shape>
            <v:rect id="_x0000_s1056" style="position:absolute;width:300;height:362" filled="f" stroked="f"/>
            <v:rect id="_x0000_s1057" style="position:absolute;left:15;top:15;width:121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8" style="position:absolute;left:135;top:136;width:272;height:184;mso-wrap-style:none" filled="f" stroked="f">
              <v:textbox style="mso-fit-shape-to-text:t" inset="0,0,0,0">
                <w:txbxContent>
                  <w:p w:rsidR="00AE30F3" w:rsidRPr="001678E4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– затраты на приобретение спецжурналов</w:t>
      </w:r>
      <w:r w:rsidR="00270EF2" w:rsidRPr="00AE30F3">
        <w:rPr>
          <w:color w:val="000000"/>
          <w:sz w:val="24"/>
          <w:szCs w:val="24"/>
        </w:rPr>
        <w:t xml:space="preserve"> и бланков строгой отчетности</w:t>
      </w:r>
      <w:r w:rsidR="00270EF2" w:rsidRPr="00AE30F3">
        <w:rPr>
          <w:sz w:val="24"/>
          <w:szCs w:val="24"/>
        </w:rPr>
        <w:t>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369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70EF2" w:rsidRPr="00AE30F3" w:rsidRDefault="00270EF2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 xml:space="preserve">81. Затраты на приобретение спецжурналов </w:t>
      </w:r>
      <w:r w:rsidRPr="00AE30F3">
        <w:rPr>
          <w:color w:val="000000"/>
          <w:sz w:val="24"/>
          <w:szCs w:val="24"/>
        </w:rPr>
        <w:t>и бланков строгой отчетности</w:t>
      </w:r>
      <w:r w:rsidRPr="00AE30F3">
        <w:rPr>
          <w:sz w:val="24"/>
          <w:szCs w:val="24"/>
        </w:rPr>
        <w:t xml:space="preserve"> 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37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 xml:space="preserve"> определяются по формуле:</w:t>
      </w:r>
    </w:p>
    <w:p w:rsidR="00270EF2" w:rsidRPr="00AE30F3" w:rsidRDefault="00CF6CCE" w:rsidP="00270EF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990725" cy="495300"/>
            <wp:effectExtent l="0" t="0" r="0" b="0"/>
            <wp:docPr id="37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37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приобретаемых i-х спецжурналов;</w:t>
      </w:r>
    </w:p>
    <w:p w:rsidR="00270EF2" w:rsidRPr="00AE30F3" w:rsidRDefault="00CF6CCE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7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одного i-го спецжурнала;</w:t>
      </w:r>
    </w:p>
    <w:p w:rsidR="00270EF2" w:rsidRPr="00AE30F3" w:rsidRDefault="00CF6CCE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7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</w:t>
      </w:r>
      <w:r w:rsidR="00270EF2" w:rsidRPr="00AE30F3">
        <w:rPr>
          <w:color w:val="000000"/>
          <w:sz w:val="24"/>
          <w:szCs w:val="24"/>
        </w:rPr>
        <w:t>количество приобретаемых бланков строгой отчетности</w:t>
      </w:r>
      <w:r w:rsidR="00270EF2" w:rsidRPr="00AE30F3">
        <w:rPr>
          <w:sz w:val="24"/>
          <w:szCs w:val="24"/>
        </w:rPr>
        <w:t>;</w:t>
      </w:r>
    </w:p>
    <w:p w:rsidR="00270EF2" w:rsidRPr="00AE30F3" w:rsidRDefault="00CF6CCE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37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</w:t>
      </w:r>
      <w:r w:rsidR="00270EF2" w:rsidRPr="00AE30F3">
        <w:rPr>
          <w:color w:val="000000"/>
          <w:sz w:val="24"/>
          <w:szCs w:val="24"/>
        </w:rPr>
        <w:t>цена одного бланка строгой отчетности</w:t>
      </w:r>
      <w:r w:rsidR="00270EF2" w:rsidRPr="00AE30F3">
        <w:rPr>
          <w:sz w:val="24"/>
          <w:szCs w:val="24"/>
        </w:rPr>
        <w:t>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7" w:name="sub_11083"/>
      <w:r w:rsidRPr="00AE30F3">
        <w:rPr>
          <w:sz w:val="24"/>
          <w:szCs w:val="24"/>
        </w:rPr>
        <w:t xml:space="preserve"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AE30F3">
        <w:rPr>
          <w:sz w:val="24"/>
          <w:szCs w:val="24"/>
        </w:rPr>
        <w:br/>
        <w:t>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37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фактическим затратам в отчетном финансовом году.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8" w:name="sub_11084"/>
      <w:bookmarkEnd w:id="107"/>
      <w:r w:rsidRPr="00AE30F3">
        <w:rPr>
          <w:sz w:val="24"/>
          <w:szCs w:val="24"/>
        </w:rPr>
        <w:t>83. Затраты на оплату услуг внештатных сотрудников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377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0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52675" cy="581025"/>
            <wp:effectExtent l="0" t="0" r="0" b="0"/>
            <wp:docPr id="378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19100" cy="228600"/>
            <wp:effectExtent l="19050" t="0" r="0" b="0"/>
            <wp:docPr id="379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месяцев работы внештатного сотрудника в j-й должности;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19050" t="0" r="0" b="0"/>
            <wp:docPr id="380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одного месяца работы внештатного сотрудника в </w:t>
      </w:r>
      <w:r w:rsidR="00270EF2" w:rsidRPr="00AE30F3">
        <w:rPr>
          <w:sz w:val="24"/>
          <w:szCs w:val="24"/>
        </w:rPr>
        <w:br/>
        <w:t>j-й должности;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38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9" w:name="sub_11085"/>
      <w:r w:rsidRPr="00AE30F3">
        <w:rPr>
          <w:sz w:val="24"/>
          <w:szCs w:val="24"/>
        </w:rPr>
        <w:t>84. Затраты на проведение предрейсового и послерейсового осмотра водителей транспортных средств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9525" b="0"/>
            <wp:docPr id="382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0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14475" cy="457200"/>
            <wp:effectExtent l="0" t="0" r="0" b="0"/>
            <wp:docPr id="38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285750" cy="228600"/>
            <wp:effectExtent l="19050" t="0" r="0" b="0"/>
            <wp:docPr id="384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водителей;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385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проведения одного предрейсового и послерейсового осмотра;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38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рабочих дней в году;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10" w:name="sub_11087"/>
      <w:r w:rsidRPr="00AE30F3">
        <w:rPr>
          <w:sz w:val="24"/>
          <w:szCs w:val="24"/>
        </w:rPr>
        <w:t>85. Затраты на проведение диспансеризации работников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387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</w:p>
    <w:bookmarkEnd w:id="110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181100" cy="228600"/>
            <wp:effectExtent l="19050" t="0" r="0" b="0"/>
            <wp:docPr id="388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38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численность работников, подлежащих диспансеризации;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39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проведения диспансеризации в расчете на одного работника.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11" w:name="sub_11088"/>
      <w:r w:rsidRPr="00AE30F3">
        <w:rPr>
          <w:sz w:val="24"/>
          <w:szCs w:val="24"/>
        </w:rPr>
        <w:t>86. Затраты на оплату работ по монтажу (установке), дооборудованию и наладке оборудования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39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11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33525" cy="581025"/>
            <wp:effectExtent l="0" t="0" r="0" b="0"/>
            <wp:docPr id="392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393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g-го оборудования, подлежащего монтажу (установке), дооборудованию и наладке;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19050" t="0" r="0" b="0"/>
            <wp:docPr id="39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монтажа (установки), дооборудования и наладки </w:t>
      </w:r>
      <w:r w:rsidR="00270EF2" w:rsidRPr="00AE30F3">
        <w:rPr>
          <w:sz w:val="24"/>
          <w:szCs w:val="24"/>
        </w:rPr>
        <w:br/>
        <w:t>g-го оборудования.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12" w:name="sub_11089"/>
      <w:r w:rsidRPr="00AE30F3">
        <w:rPr>
          <w:sz w:val="24"/>
          <w:szCs w:val="24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13" w:name="sub_11090"/>
      <w:bookmarkEnd w:id="112"/>
      <w:r w:rsidRPr="00AE30F3">
        <w:rPr>
          <w:sz w:val="24"/>
          <w:szCs w:val="24"/>
        </w:rPr>
        <w:t>88. Затраты на приобретение полисов обязательного страхования гражданской ответственности владельцев транспортных средств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39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AE30F3">
        <w:rPr>
          <w:rStyle w:val="af0"/>
          <w:color w:val="auto"/>
          <w:sz w:val="24"/>
          <w:szCs w:val="24"/>
        </w:rPr>
        <w:t>указанием</w:t>
      </w:r>
      <w:r w:rsidRPr="00AE30F3">
        <w:rPr>
          <w:sz w:val="24"/>
          <w:szCs w:val="24"/>
        </w:rPr>
        <w:t xml:space="preserve"> Центрального банка Российской Федерации от 19.09.2014 № 3384-У </w:t>
      </w:r>
      <w:r w:rsidRPr="00AE30F3">
        <w:rPr>
          <w:sz w:val="24"/>
          <w:szCs w:val="24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113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62375" cy="581025"/>
            <wp:effectExtent l="0" t="0" r="0" b="0"/>
            <wp:docPr id="396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t>ТБ</w:t>
      </w:r>
      <w:r w:rsidRPr="00AE30F3">
        <w:rPr>
          <w:i/>
          <w:noProof/>
          <w:sz w:val="24"/>
          <w:szCs w:val="24"/>
          <w:vertAlign w:val="subscript"/>
          <w:lang w:val="en-US"/>
        </w:rPr>
        <w:t>i</w:t>
      </w:r>
      <w:r w:rsidRPr="00AE30F3">
        <w:rPr>
          <w:noProof/>
          <w:sz w:val="24"/>
          <w:szCs w:val="24"/>
          <w:vertAlign w:val="subscript"/>
          <w:lang w:val="en-US"/>
        </w:rPr>
        <w:t> </w:t>
      </w:r>
      <w:r w:rsidRPr="00AE30F3">
        <w:rPr>
          <w:sz w:val="24"/>
          <w:szCs w:val="24"/>
        </w:rPr>
        <w:t xml:space="preserve">– предельный размер базовой ставки страхового тарифа по </w:t>
      </w:r>
      <w:r w:rsidRPr="00AE30F3">
        <w:rPr>
          <w:sz w:val="24"/>
          <w:szCs w:val="24"/>
        </w:rPr>
        <w:br/>
        <w:t>i-му транспортному средству;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  <w:lang w:val="en-US"/>
        </w:rPr>
        <w:t>KT</w:t>
      </w:r>
      <w:r w:rsidRPr="00AE30F3">
        <w:rPr>
          <w:i/>
          <w:noProof/>
          <w:sz w:val="24"/>
          <w:szCs w:val="24"/>
          <w:vertAlign w:val="subscript"/>
          <w:lang w:val="en-US"/>
        </w:rPr>
        <w:t>i </w:t>
      </w:r>
      <w:r w:rsidRPr="00AE30F3">
        <w:rPr>
          <w:sz w:val="24"/>
          <w:szCs w:val="24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t>КБМ</w:t>
      </w:r>
      <w:r w:rsidRPr="00AE30F3">
        <w:rPr>
          <w:i/>
          <w:noProof/>
          <w:sz w:val="24"/>
          <w:szCs w:val="24"/>
          <w:vertAlign w:val="subscript"/>
        </w:rPr>
        <w:t>i</w:t>
      </w:r>
      <w:r w:rsidRPr="00AE30F3">
        <w:rPr>
          <w:i/>
          <w:noProof/>
          <w:sz w:val="24"/>
          <w:szCs w:val="24"/>
          <w:vertAlign w:val="subscript"/>
          <w:lang w:val="en-US"/>
        </w:rPr>
        <w:t> </w:t>
      </w:r>
      <w:r w:rsidRPr="00AE30F3">
        <w:rPr>
          <w:sz w:val="24"/>
          <w:szCs w:val="24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t>КО</w:t>
      </w:r>
      <w:r w:rsidRPr="00AE30F3">
        <w:rPr>
          <w:i/>
          <w:noProof/>
          <w:sz w:val="24"/>
          <w:szCs w:val="24"/>
          <w:vertAlign w:val="subscript"/>
          <w:lang w:val="en-US"/>
        </w:rPr>
        <w:t>i </w:t>
      </w:r>
      <w:r w:rsidRPr="00AE30F3">
        <w:rPr>
          <w:sz w:val="24"/>
          <w:szCs w:val="24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t>КМ</w:t>
      </w:r>
      <w:r w:rsidRPr="00AE30F3">
        <w:rPr>
          <w:i/>
          <w:noProof/>
          <w:sz w:val="24"/>
          <w:szCs w:val="24"/>
          <w:vertAlign w:val="subscript"/>
          <w:lang w:val="en-US"/>
        </w:rPr>
        <w:t>i </w:t>
      </w:r>
      <w:r w:rsidRPr="00AE30F3">
        <w:rPr>
          <w:sz w:val="24"/>
          <w:szCs w:val="24"/>
        </w:rPr>
        <w:t>– коэффициент страховых тарифов в зависимости от технических характеристик i-го транспортного средства;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t>КС</w:t>
      </w:r>
      <w:r w:rsidRPr="00AE30F3">
        <w:rPr>
          <w:i/>
          <w:noProof/>
          <w:sz w:val="24"/>
          <w:szCs w:val="24"/>
          <w:vertAlign w:val="subscript"/>
          <w:lang w:val="en-US"/>
        </w:rPr>
        <w:t>i </w:t>
      </w:r>
      <w:r w:rsidRPr="00AE30F3">
        <w:rPr>
          <w:sz w:val="24"/>
          <w:szCs w:val="24"/>
        </w:rPr>
        <w:t>– коэффициент страховых тарифов в зависимости от периода использования i-го транспортного средства;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t>КН</w:t>
      </w:r>
      <w:r w:rsidRPr="00AE30F3">
        <w:rPr>
          <w:i/>
          <w:noProof/>
          <w:sz w:val="24"/>
          <w:szCs w:val="24"/>
          <w:vertAlign w:val="subscript"/>
          <w:lang w:val="en-US"/>
        </w:rPr>
        <w:t>i </w:t>
      </w:r>
      <w:r w:rsidRPr="00AE30F3">
        <w:rPr>
          <w:sz w:val="24"/>
          <w:szCs w:val="24"/>
        </w:rPr>
        <w:t xml:space="preserve">– коэффициент страховых тарифов в зависимости от наличия нарушений, предусмотренных </w:t>
      </w:r>
      <w:r w:rsidRPr="00AE30F3">
        <w:rPr>
          <w:rStyle w:val="af0"/>
          <w:color w:val="auto"/>
          <w:sz w:val="24"/>
          <w:szCs w:val="24"/>
        </w:rPr>
        <w:t>пунктом 3 статьи 9</w:t>
      </w:r>
      <w:r w:rsidRPr="00AE30F3">
        <w:rPr>
          <w:sz w:val="24"/>
          <w:szCs w:val="24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t>КП</w:t>
      </w:r>
      <w:r w:rsidRPr="00AE30F3">
        <w:rPr>
          <w:noProof/>
          <w:sz w:val="24"/>
          <w:szCs w:val="24"/>
          <w:vertAlign w:val="subscript"/>
          <w:lang w:val="en-US"/>
        </w:rPr>
        <w:t>pi</w:t>
      </w:r>
      <w:r w:rsidRPr="00AE30F3">
        <w:rPr>
          <w:i/>
          <w:noProof/>
          <w:sz w:val="24"/>
          <w:szCs w:val="24"/>
          <w:vertAlign w:val="subscript"/>
          <w:lang w:val="en-US"/>
        </w:rPr>
        <w:t> </w:t>
      </w:r>
      <w:r w:rsidRPr="00AE30F3">
        <w:rPr>
          <w:sz w:val="24"/>
          <w:szCs w:val="24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14" w:name="sub_11091"/>
      <w:r w:rsidRPr="00AE30F3">
        <w:rPr>
          <w:sz w:val="24"/>
          <w:szCs w:val="24"/>
        </w:rPr>
        <w:t>89. Затраты на оплату труда независимых экспертов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97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CF6CCE" w:rsidP="00270EF2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5" w:name="sub_110912"/>
      <w:r w:rsidRPr="00AE30F3">
        <w:rPr>
          <w:noProof/>
          <w:sz w:val="24"/>
          <w:szCs w:val="24"/>
        </w:rPr>
        <w:drawing>
          <wp:inline distT="0" distB="0" distL="0" distR="0">
            <wp:extent cx="1809750" cy="247650"/>
            <wp:effectExtent l="0" t="0" r="0" b="0"/>
            <wp:docPr id="39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114"/>
    <w:bookmarkEnd w:id="115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99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40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40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402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70EF2" w:rsidRPr="00AE30F3" w:rsidRDefault="00270EF2" w:rsidP="00110142">
      <w:pPr>
        <w:jc w:val="center"/>
        <w:rPr>
          <w:sz w:val="24"/>
          <w:szCs w:val="24"/>
        </w:rPr>
      </w:pPr>
      <w:bookmarkStart w:id="116" w:name="sub_110208"/>
    </w:p>
    <w:p w:rsidR="00270EF2" w:rsidRPr="00AE30F3" w:rsidRDefault="00270EF2" w:rsidP="0011014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17" w:name="sub_11092"/>
      <w:bookmarkEnd w:id="116"/>
      <w:r w:rsidRPr="00AE30F3">
        <w:rPr>
          <w:sz w:val="24"/>
          <w:szCs w:val="24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66700" cy="276225"/>
            <wp:effectExtent l="19050" t="0" r="0" b="0"/>
            <wp:docPr id="403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117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304925" cy="276225"/>
            <wp:effectExtent l="0" t="0" r="9525" b="0"/>
            <wp:docPr id="40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40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транспортных средств;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40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мебели;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407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систем кондиционирования.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18" w:name="sub_11093"/>
      <w:r w:rsidRPr="00AE30F3">
        <w:rPr>
          <w:sz w:val="24"/>
          <w:szCs w:val="24"/>
        </w:rPr>
        <w:t>91. Затраты на приобретение транспортных средств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408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CF6CCE" w:rsidP="00270EF2">
      <w:pPr>
        <w:jc w:val="center"/>
        <w:rPr>
          <w:sz w:val="24"/>
          <w:szCs w:val="24"/>
        </w:rPr>
      </w:pPr>
      <w:bookmarkStart w:id="119" w:name="sub_11931"/>
      <w:bookmarkEnd w:id="118"/>
      <w:r w:rsidRPr="00AE30F3">
        <w:rPr>
          <w:noProof/>
          <w:sz w:val="24"/>
          <w:szCs w:val="24"/>
        </w:rPr>
        <w:drawing>
          <wp:inline distT="0" distB="0" distL="0" distR="0">
            <wp:extent cx="1304925" cy="581025"/>
            <wp:effectExtent l="0" t="0" r="0" b="0"/>
            <wp:docPr id="40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119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41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i-х транспортных средств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41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приобретения i-го транспортного средства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20" w:name="sub_11094"/>
      <w:r w:rsidRPr="00AE30F3">
        <w:rPr>
          <w:sz w:val="24"/>
          <w:szCs w:val="24"/>
        </w:rPr>
        <w:lastRenderedPageBreak/>
        <w:t>92. Затраты на приобретение мебели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412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CF6CCE" w:rsidP="00270EF2">
      <w:pPr>
        <w:jc w:val="center"/>
        <w:rPr>
          <w:sz w:val="24"/>
          <w:szCs w:val="24"/>
        </w:rPr>
      </w:pPr>
      <w:bookmarkStart w:id="121" w:name="sub_11941"/>
      <w:bookmarkEnd w:id="120"/>
      <w:r w:rsidRPr="00AE30F3">
        <w:rPr>
          <w:noProof/>
          <w:sz w:val="24"/>
          <w:szCs w:val="24"/>
        </w:rPr>
        <w:drawing>
          <wp:inline distT="0" distB="0" distL="0" distR="0">
            <wp:extent cx="1628775" cy="581025"/>
            <wp:effectExtent l="0" t="0" r="0" b="0"/>
            <wp:docPr id="413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121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00050" cy="228600"/>
            <wp:effectExtent l="19050" t="0" r="0" b="0"/>
            <wp:docPr id="41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i-х предметов мебели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41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i-гo предмета мебели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22" w:name="sub_11095"/>
      <w:r w:rsidRPr="00AE30F3">
        <w:rPr>
          <w:sz w:val="24"/>
          <w:szCs w:val="24"/>
        </w:rPr>
        <w:t>93. Затраты на приобретение систем кондиционирования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41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CF6CCE" w:rsidP="00270EF2">
      <w:pPr>
        <w:jc w:val="center"/>
        <w:rPr>
          <w:sz w:val="24"/>
          <w:szCs w:val="24"/>
        </w:rPr>
      </w:pPr>
      <w:bookmarkStart w:id="123" w:name="sub_11951"/>
      <w:bookmarkEnd w:id="122"/>
      <w:r w:rsidRPr="00AE30F3">
        <w:rPr>
          <w:noProof/>
          <w:sz w:val="24"/>
          <w:szCs w:val="24"/>
        </w:rPr>
        <w:drawing>
          <wp:inline distT="0" distB="0" distL="0" distR="0">
            <wp:extent cx="1114425" cy="581025"/>
            <wp:effectExtent l="0" t="0" r="0" b="0"/>
            <wp:docPr id="41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123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418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систем кондиционирования;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41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одной системы кондиционирования.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124" w:name="sub_110209"/>
    </w:p>
    <w:p w:rsidR="00270EF2" w:rsidRPr="00AE30F3" w:rsidRDefault="00270EF2" w:rsidP="0011014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70EF2" w:rsidRPr="00AE30F3" w:rsidRDefault="00270EF2" w:rsidP="00110142">
      <w:pPr>
        <w:ind w:firstLine="709"/>
        <w:jc w:val="both"/>
        <w:rPr>
          <w:sz w:val="24"/>
          <w:szCs w:val="24"/>
        </w:rPr>
      </w:pPr>
      <w:bookmarkStart w:id="125" w:name="sub_11096"/>
      <w:bookmarkEnd w:id="124"/>
      <w:r w:rsidRPr="00AE30F3">
        <w:rPr>
          <w:sz w:val="24"/>
          <w:szCs w:val="24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66700" cy="276225"/>
            <wp:effectExtent l="19050" t="0" r="0" b="0"/>
            <wp:docPr id="42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125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409825" cy="276225"/>
            <wp:effectExtent l="19050" t="0" r="0" b="0"/>
            <wp:docPr id="42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22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бланочной и иной типографской продукции;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423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канцелярских принадлежностей;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42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хозяйственных товаров и принадлежностей;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42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горюче-смазочных материалов;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42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запасных частей для транспортных средств;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427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материальных запасов для нужд гражданской обороны.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26" w:name="sub_11097"/>
      <w:r w:rsidRPr="00AE30F3">
        <w:rPr>
          <w:sz w:val="24"/>
          <w:szCs w:val="24"/>
        </w:rPr>
        <w:t>95. Затраты на приобретение бланочной продукции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2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26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24075" cy="581025"/>
            <wp:effectExtent l="0" t="0" r="0" b="0"/>
            <wp:docPr id="42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43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бланочной продукции;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43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одного бланка по i-му тиражу;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432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прочей продукции, изготовляемой типографией;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4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одной единицы прочей продукции, изготовляемой типографией, по j-му тиражу.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27" w:name="sub_11098"/>
      <w:r w:rsidRPr="00AE30F3">
        <w:rPr>
          <w:sz w:val="24"/>
          <w:szCs w:val="24"/>
        </w:rPr>
        <w:lastRenderedPageBreak/>
        <w:t>96. Затраты на приобретение канцелярских принадлежностей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434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CF6CCE" w:rsidP="00270EF2">
      <w:pPr>
        <w:jc w:val="center"/>
        <w:rPr>
          <w:sz w:val="24"/>
          <w:szCs w:val="24"/>
        </w:rPr>
      </w:pPr>
      <w:bookmarkStart w:id="128" w:name="sub_11981"/>
      <w:bookmarkEnd w:id="127"/>
      <w:r w:rsidRPr="00AE30F3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43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128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43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i-гo предмета канцелярских принадлежностей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 в расчете на основного работника;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43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пунктами 17 – 22</w:t>
      </w:r>
      <w:r w:rsidR="00270EF2" w:rsidRPr="00AE30F3">
        <w:rPr>
          <w:sz w:val="24"/>
          <w:szCs w:val="24"/>
        </w:rPr>
        <w:t xml:space="preserve"> </w:t>
      </w:r>
      <w:r w:rsidR="00270EF2" w:rsidRPr="00AE30F3">
        <w:rPr>
          <w:color w:val="000000"/>
          <w:sz w:val="24"/>
          <w:szCs w:val="24"/>
        </w:rPr>
        <w:t>Общих правил определения</w:t>
      </w:r>
      <w:r w:rsidR="00270EF2" w:rsidRPr="00AE30F3">
        <w:rPr>
          <w:sz w:val="24"/>
          <w:szCs w:val="24"/>
        </w:rPr>
        <w:t xml:space="preserve"> нормативных затрат;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19050" t="0" r="0" b="0"/>
            <wp:docPr id="43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i-гo предмета канцелярских принадлежностей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29" w:name="sub_11099"/>
      <w:r w:rsidRPr="00AE30F3">
        <w:rPr>
          <w:sz w:val="24"/>
          <w:szCs w:val="24"/>
        </w:rPr>
        <w:t>97. Затраты на приобретение хозяйственных товаров и принадлежностей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439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CF6CCE" w:rsidP="00270EF2">
      <w:pPr>
        <w:jc w:val="center"/>
        <w:rPr>
          <w:sz w:val="24"/>
          <w:szCs w:val="24"/>
        </w:rPr>
      </w:pPr>
      <w:bookmarkStart w:id="130" w:name="sub_11991"/>
      <w:bookmarkEnd w:id="129"/>
      <w:r w:rsidRPr="00AE30F3">
        <w:rPr>
          <w:noProof/>
          <w:sz w:val="24"/>
          <w:szCs w:val="24"/>
        </w:rPr>
        <w:drawing>
          <wp:inline distT="0" distB="0" distL="0" distR="0">
            <wp:extent cx="1247775" cy="581025"/>
            <wp:effectExtent l="0" t="0" r="0" b="0"/>
            <wp:docPr id="44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130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44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i-й единицы хозяйственных товаров и принадлежностей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44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i-гo хозяйственного товара и принадлежности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31" w:name="sub_11100"/>
      <w:r w:rsidRPr="00AE30F3">
        <w:rPr>
          <w:sz w:val="24"/>
          <w:szCs w:val="24"/>
        </w:rPr>
        <w:t>98. Затраты на приобретение горюче-смазочных материалов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443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CF6CCE" w:rsidP="00270EF2">
      <w:pPr>
        <w:jc w:val="center"/>
        <w:rPr>
          <w:sz w:val="24"/>
          <w:szCs w:val="24"/>
        </w:rPr>
      </w:pPr>
      <w:bookmarkStart w:id="132" w:name="sub_11111"/>
      <w:bookmarkEnd w:id="131"/>
      <w:r w:rsidRPr="00AE30F3">
        <w:rPr>
          <w:noProof/>
          <w:sz w:val="24"/>
          <w:szCs w:val="24"/>
        </w:rPr>
        <w:drawing>
          <wp:inline distT="0" distB="0" distL="0" distR="0">
            <wp:extent cx="1866900" cy="581025"/>
            <wp:effectExtent l="0" t="0" r="0" b="0"/>
            <wp:docPr id="444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132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44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норма расхода топлива на 100 километров пробега </w:t>
      </w:r>
      <w:r w:rsidR="00270EF2" w:rsidRPr="00AE30F3">
        <w:rPr>
          <w:sz w:val="24"/>
          <w:szCs w:val="24"/>
        </w:rPr>
        <w:br/>
        <w:t xml:space="preserve">i-го транспортного средства согласно </w:t>
      </w:r>
      <w:r w:rsidR="00270EF2" w:rsidRPr="00AE30F3">
        <w:rPr>
          <w:rStyle w:val="af0"/>
          <w:color w:val="auto"/>
          <w:sz w:val="24"/>
          <w:szCs w:val="24"/>
        </w:rPr>
        <w:t>методическим рекомендациям</w:t>
      </w:r>
      <w:r w:rsidR="00270EF2" w:rsidRPr="00AE30F3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="00270EF2" w:rsidRPr="00AE30F3">
        <w:rPr>
          <w:rStyle w:val="af0"/>
          <w:color w:val="auto"/>
          <w:sz w:val="24"/>
          <w:szCs w:val="24"/>
        </w:rPr>
        <w:t>распоряжению</w:t>
      </w:r>
      <w:r w:rsidR="00270EF2" w:rsidRPr="00AE30F3">
        <w:rPr>
          <w:sz w:val="24"/>
          <w:szCs w:val="24"/>
        </w:rPr>
        <w:t xml:space="preserve"> Министерства транспорта Российской Федерации от 14.03.2008 № AM-23-p;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44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одного литра горюче-смазочного материала по </w:t>
      </w:r>
      <w:r w:rsidR="00270EF2" w:rsidRPr="00AE30F3">
        <w:rPr>
          <w:sz w:val="24"/>
          <w:szCs w:val="24"/>
        </w:rPr>
        <w:br/>
        <w:t>i-му транспортному средству;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44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километраж использования i-гo транспортного средства в очередном финансовом году.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33" w:name="sub_11101"/>
      <w:r w:rsidRPr="00AE30F3">
        <w:rPr>
          <w:sz w:val="24"/>
          <w:szCs w:val="24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34" w:name="sub_11102"/>
      <w:bookmarkEnd w:id="133"/>
      <w:r w:rsidRPr="00AE30F3">
        <w:rPr>
          <w:sz w:val="24"/>
          <w:szCs w:val="24"/>
        </w:rPr>
        <w:t>100. Затраты на приобретение материальных запасов для нужд гражданской обороны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448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CF6CCE" w:rsidP="00270EF2">
      <w:pPr>
        <w:jc w:val="center"/>
        <w:rPr>
          <w:sz w:val="24"/>
          <w:szCs w:val="24"/>
        </w:rPr>
      </w:pPr>
      <w:bookmarkStart w:id="135" w:name="sub_11121"/>
      <w:bookmarkEnd w:id="134"/>
      <w:r w:rsidRPr="00AE30F3">
        <w:rPr>
          <w:noProof/>
          <w:sz w:val="24"/>
          <w:szCs w:val="24"/>
        </w:rPr>
        <w:drawing>
          <wp:inline distT="0" distB="0" distL="0" distR="0">
            <wp:extent cx="1943100" cy="581025"/>
            <wp:effectExtent l="0" t="0" r="0" b="0"/>
            <wp:docPr id="449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135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lastRenderedPageBreak/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45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i-й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09575" cy="228600"/>
            <wp:effectExtent l="19050" t="0" r="0" b="0"/>
            <wp:docPr id="45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i-гo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452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пунктами 17 – 22</w:t>
      </w:r>
      <w:r w:rsidR="00270EF2" w:rsidRPr="00AE30F3">
        <w:rPr>
          <w:sz w:val="24"/>
          <w:szCs w:val="24"/>
        </w:rPr>
        <w:t xml:space="preserve"> </w:t>
      </w:r>
      <w:r w:rsidR="00270EF2" w:rsidRPr="00AE30F3">
        <w:rPr>
          <w:color w:val="000000"/>
          <w:sz w:val="24"/>
          <w:szCs w:val="24"/>
        </w:rPr>
        <w:t>Общих правил определения</w:t>
      </w:r>
      <w:r w:rsidR="00270EF2" w:rsidRPr="00AE30F3">
        <w:rPr>
          <w:sz w:val="24"/>
          <w:szCs w:val="24"/>
        </w:rPr>
        <w:t xml:space="preserve"> нормативных затрат.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136" w:name="sub_110300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III. Затраты на капитальный ремонт муниципального имущества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37" w:name="sub_11103"/>
      <w:bookmarkEnd w:id="136"/>
      <w:r w:rsidRPr="00AE30F3">
        <w:rPr>
          <w:sz w:val="24"/>
          <w:szCs w:val="24"/>
        </w:rPr>
        <w:t>101.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38" w:name="sub_11104"/>
      <w:bookmarkEnd w:id="137"/>
      <w:r w:rsidRPr="00AE30F3">
        <w:rPr>
          <w:sz w:val="24"/>
          <w:szCs w:val="24"/>
        </w:rPr>
        <w:t>102.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39" w:name="sub_11105"/>
      <w:bookmarkEnd w:id="138"/>
      <w:r w:rsidRPr="00AE30F3">
        <w:rPr>
          <w:sz w:val="24"/>
          <w:szCs w:val="24"/>
        </w:rPr>
        <w:t xml:space="preserve">103. Затраты на разработку проектной документации определяются в соответствии со </w:t>
      </w:r>
      <w:r w:rsidRPr="00AE30F3">
        <w:rPr>
          <w:rStyle w:val="af0"/>
          <w:color w:val="auto"/>
          <w:sz w:val="24"/>
          <w:szCs w:val="24"/>
        </w:rPr>
        <w:t>статьей 22</w:t>
      </w:r>
      <w:r w:rsidRPr="00AE30F3">
        <w:rPr>
          <w:sz w:val="24"/>
          <w:szCs w:val="24"/>
        </w:rPr>
        <w:t xml:space="preserve"> Федерального закона от 05.04.2013 № 44-ФЗ </w:t>
      </w:r>
      <w:r w:rsidRPr="00AE30F3">
        <w:rPr>
          <w:sz w:val="24"/>
          <w:szCs w:val="24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AE30F3">
        <w:rPr>
          <w:rStyle w:val="af0"/>
          <w:color w:val="auto"/>
          <w:sz w:val="24"/>
          <w:szCs w:val="24"/>
        </w:rPr>
        <w:t>законодательством</w:t>
      </w:r>
      <w:r w:rsidRPr="00AE30F3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140" w:name="sub_110400"/>
      <w:bookmarkEnd w:id="139"/>
    </w:p>
    <w:p w:rsidR="00270EF2" w:rsidRPr="00AE30F3" w:rsidRDefault="00270EF2" w:rsidP="0011014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270EF2" w:rsidRPr="00AE30F3" w:rsidRDefault="00270EF2" w:rsidP="00110142">
      <w:pPr>
        <w:ind w:firstLine="709"/>
        <w:jc w:val="both"/>
        <w:rPr>
          <w:sz w:val="24"/>
          <w:szCs w:val="24"/>
        </w:rPr>
      </w:pPr>
      <w:bookmarkStart w:id="141" w:name="sub_11106"/>
      <w:bookmarkEnd w:id="140"/>
      <w:r w:rsidRPr="00AE30F3">
        <w:rPr>
          <w:sz w:val="24"/>
          <w:szCs w:val="24"/>
        </w:rPr>
        <w:t xml:space="preserve"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AE30F3">
        <w:rPr>
          <w:rStyle w:val="af0"/>
          <w:color w:val="auto"/>
          <w:sz w:val="24"/>
          <w:szCs w:val="24"/>
        </w:rPr>
        <w:t>статьей 22</w:t>
      </w:r>
      <w:r w:rsidRPr="00AE30F3">
        <w:rPr>
          <w:sz w:val="24"/>
          <w:szCs w:val="24"/>
        </w:rPr>
        <w:t xml:space="preserve"> Федерального закона и с </w:t>
      </w:r>
      <w:r w:rsidRPr="00AE30F3">
        <w:rPr>
          <w:rStyle w:val="af0"/>
          <w:color w:val="auto"/>
          <w:sz w:val="24"/>
          <w:szCs w:val="24"/>
        </w:rPr>
        <w:t>законодательством</w:t>
      </w:r>
      <w:r w:rsidRPr="00AE30F3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42" w:name="sub_11107"/>
      <w:bookmarkEnd w:id="141"/>
      <w:r w:rsidRPr="00AE30F3">
        <w:rPr>
          <w:sz w:val="24"/>
          <w:szCs w:val="24"/>
        </w:rPr>
        <w:t xml:space="preserve">105. Затраты на приобретение объектов недвижимого имущества определяются в соответствии со </w:t>
      </w:r>
      <w:r w:rsidRPr="00AE30F3">
        <w:rPr>
          <w:rStyle w:val="af0"/>
          <w:color w:val="auto"/>
          <w:sz w:val="24"/>
          <w:szCs w:val="24"/>
        </w:rPr>
        <w:t>статьей 22</w:t>
      </w:r>
      <w:r w:rsidRPr="00AE30F3">
        <w:rPr>
          <w:sz w:val="24"/>
          <w:szCs w:val="24"/>
        </w:rPr>
        <w:t xml:space="preserve"> Федерального закона и с </w:t>
      </w:r>
      <w:r w:rsidRPr="00AE30F3">
        <w:rPr>
          <w:rStyle w:val="af0"/>
          <w:color w:val="auto"/>
          <w:sz w:val="24"/>
          <w:szCs w:val="24"/>
        </w:rPr>
        <w:t>законодательством</w:t>
      </w:r>
      <w:r w:rsidRPr="00AE30F3">
        <w:rPr>
          <w:sz w:val="24"/>
          <w:szCs w:val="24"/>
        </w:rPr>
        <w:t xml:space="preserve"> Российской Федерации, регулирующим оценочную деятельность в Российской Федерации.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143" w:name="sub_110500"/>
      <w:bookmarkEnd w:id="142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V. Затраты на дополнительное профессиональное образование работников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44" w:name="sub_11108"/>
      <w:bookmarkEnd w:id="143"/>
      <w:r w:rsidRPr="00AE30F3">
        <w:rPr>
          <w:sz w:val="24"/>
          <w:szCs w:val="24"/>
        </w:rPr>
        <w:t>106. Затраты на приобретение образовательных услуг по профессиональной переподготовке и повышению квалификации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453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44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28750" cy="581025"/>
            <wp:effectExtent l="0" t="0" r="0" b="0"/>
            <wp:docPr id="454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45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работников, направляемых на i-й вид дополнительного профессионального образования;</w:t>
      </w:r>
    </w:p>
    <w:p w:rsidR="00713B3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45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обучения одного работника по i-му виду дополнительного профессионального образования.</w:t>
      </w:r>
    </w:p>
    <w:sectPr w:rsidR="00713B32" w:rsidRPr="00AE30F3" w:rsidSect="00AE30F3">
      <w:headerReference w:type="default" r:id="rId460"/>
      <w:headerReference w:type="first" r:id="rId461"/>
      <w:type w:val="continuous"/>
      <w:pgSz w:w="11906" w:h="16838"/>
      <w:pgMar w:top="567" w:right="1134" w:bottom="567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81" w:rsidRDefault="00010281">
      <w:r>
        <w:separator/>
      </w:r>
    </w:p>
  </w:endnote>
  <w:endnote w:type="continuationSeparator" w:id="0">
    <w:p w:rsidR="00010281" w:rsidRDefault="0001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81" w:rsidRDefault="00010281">
      <w:r>
        <w:separator/>
      </w:r>
    </w:p>
  </w:footnote>
  <w:footnote w:type="continuationSeparator" w:id="0">
    <w:p w:rsidR="00010281" w:rsidRDefault="00010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F3" w:rsidRDefault="002A76D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623B9">
      <w:rPr>
        <w:noProof/>
      </w:rPr>
      <w:t>2</w:t>
    </w:r>
    <w:r>
      <w:rPr>
        <w:noProof/>
      </w:rPr>
      <w:fldChar w:fldCharType="end"/>
    </w:r>
  </w:p>
  <w:p w:rsidR="00AE30F3" w:rsidRDefault="00AE3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F3" w:rsidRDefault="00AE30F3" w:rsidP="001E243D">
    <w:pPr>
      <w:pStyle w:val="a7"/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24pt;visibility:visible" o:bullet="t">
        <v:imagedata r:id="rId1" o:title=""/>
      </v:shape>
    </w:pict>
  </w:numPicBullet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6141B4"/>
    <w:multiLevelType w:val="hybridMultilevel"/>
    <w:tmpl w:val="8FB6C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A5D"/>
    <w:rsid w:val="00010281"/>
    <w:rsid w:val="000734AF"/>
    <w:rsid w:val="000A08BD"/>
    <w:rsid w:val="000A60DD"/>
    <w:rsid w:val="000B525B"/>
    <w:rsid w:val="000C01A2"/>
    <w:rsid w:val="00110142"/>
    <w:rsid w:val="00111175"/>
    <w:rsid w:val="0012169D"/>
    <w:rsid w:val="00127CF6"/>
    <w:rsid w:val="00150925"/>
    <w:rsid w:val="00161484"/>
    <w:rsid w:val="00176D63"/>
    <w:rsid w:val="00184B5F"/>
    <w:rsid w:val="001A2C1C"/>
    <w:rsid w:val="001B325B"/>
    <w:rsid w:val="001B7A5D"/>
    <w:rsid w:val="001C6D21"/>
    <w:rsid w:val="001E243D"/>
    <w:rsid w:val="002003D9"/>
    <w:rsid w:val="002004F3"/>
    <w:rsid w:val="002029F8"/>
    <w:rsid w:val="0020415E"/>
    <w:rsid w:val="0021118A"/>
    <w:rsid w:val="0021486C"/>
    <w:rsid w:val="00232BFE"/>
    <w:rsid w:val="00235A23"/>
    <w:rsid w:val="00266076"/>
    <w:rsid w:val="00266405"/>
    <w:rsid w:val="00270EF2"/>
    <w:rsid w:val="002901A7"/>
    <w:rsid w:val="002A3643"/>
    <w:rsid w:val="002A76D7"/>
    <w:rsid w:val="002C6B39"/>
    <w:rsid w:val="00303CDF"/>
    <w:rsid w:val="003063C9"/>
    <w:rsid w:val="00325520"/>
    <w:rsid w:val="00345B54"/>
    <w:rsid w:val="00347A08"/>
    <w:rsid w:val="003510DC"/>
    <w:rsid w:val="00356848"/>
    <w:rsid w:val="00386F48"/>
    <w:rsid w:val="003E029D"/>
    <w:rsid w:val="003F0B5E"/>
    <w:rsid w:val="00401069"/>
    <w:rsid w:val="00401F83"/>
    <w:rsid w:val="00412C53"/>
    <w:rsid w:val="00500CE0"/>
    <w:rsid w:val="00517EDC"/>
    <w:rsid w:val="005312AC"/>
    <w:rsid w:val="0053260F"/>
    <w:rsid w:val="00597C70"/>
    <w:rsid w:val="005C3DEE"/>
    <w:rsid w:val="005D3D4F"/>
    <w:rsid w:val="005F3F90"/>
    <w:rsid w:val="006001BD"/>
    <w:rsid w:val="00617991"/>
    <w:rsid w:val="006214FD"/>
    <w:rsid w:val="006273C2"/>
    <w:rsid w:val="0062758A"/>
    <w:rsid w:val="00637DFA"/>
    <w:rsid w:val="006440A8"/>
    <w:rsid w:val="00673B4B"/>
    <w:rsid w:val="006868C8"/>
    <w:rsid w:val="006940E2"/>
    <w:rsid w:val="006A3B94"/>
    <w:rsid w:val="006A3D60"/>
    <w:rsid w:val="006B18A4"/>
    <w:rsid w:val="00710798"/>
    <w:rsid w:val="00713B32"/>
    <w:rsid w:val="00720BEC"/>
    <w:rsid w:val="007261AA"/>
    <w:rsid w:val="0076512A"/>
    <w:rsid w:val="00787454"/>
    <w:rsid w:val="00796436"/>
    <w:rsid w:val="007C0398"/>
    <w:rsid w:val="007C25AA"/>
    <w:rsid w:val="007C2BEE"/>
    <w:rsid w:val="007C53E1"/>
    <w:rsid w:val="007F5C73"/>
    <w:rsid w:val="0082606D"/>
    <w:rsid w:val="008429C5"/>
    <w:rsid w:val="00846CC2"/>
    <w:rsid w:val="008A6201"/>
    <w:rsid w:val="008B7605"/>
    <w:rsid w:val="008D06C4"/>
    <w:rsid w:val="008E38DF"/>
    <w:rsid w:val="00902BB7"/>
    <w:rsid w:val="00906F3B"/>
    <w:rsid w:val="00915928"/>
    <w:rsid w:val="00931AFB"/>
    <w:rsid w:val="00935C53"/>
    <w:rsid w:val="0094160F"/>
    <w:rsid w:val="00954F41"/>
    <w:rsid w:val="009623B9"/>
    <w:rsid w:val="00970B74"/>
    <w:rsid w:val="0097170A"/>
    <w:rsid w:val="00977173"/>
    <w:rsid w:val="00982869"/>
    <w:rsid w:val="00997BD5"/>
    <w:rsid w:val="009B6D70"/>
    <w:rsid w:val="009C0E95"/>
    <w:rsid w:val="009C7444"/>
    <w:rsid w:val="009D0900"/>
    <w:rsid w:val="009E0E95"/>
    <w:rsid w:val="00A03EEE"/>
    <w:rsid w:val="00A10F91"/>
    <w:rsid w:val="00A30D26"/>
    <w:rsid w:val="00A66203"/>
    <w:rsid w:val="00A806BC"/>
    <w:rsid w:val="00A9118D"/>
    <w:rsid w:val="00AA06F8"/>
    <w:rsid w:val="00AA731E"/>
    <w:rsid w:val="00AC6CCC"/>
    <w:rsid w:val="00AE30F3"/>
    <w:rsid w:val="00B23E14"/>
    <w:rsid w:val="00B31F85"/>
    <w:rsid w:val="00B4371A"/>
    <w:rsid w:val="00B44609"/>
    <w:rsid w:val="00B9101D"/>
    <w:rsid w:val="00B91766"/>
    <w:rsid w:val="00BC6B38"/>
    <w:rsid w:val="00BD594D"/>
    <w:rsid w:val="00BE19F0"/>
    <w:rsid w:val="00BE456D"/>
    <w:rsid w:val="00C10B84"/>
    <w:rsid w:val="00C512CF"/>
    <w:rsid w:val="00C65963"/>
    <w:rsid w:val="00C80D0C"/>
    <w:rsid w:val="00C86E0E"/>
    <w:rsid w:val="00C86EA6"/>
    <w:rsid w:val="00CA067F"/>
    <w:rsid w:val="00CA629B"/>
    <w:rsid w:val="00CB48FE"/>
    <w:rsid w:val="00CB6CAA"/>
    <w:rsid w:val="00CC03EB"/>
    <w:rsid w:val="00CE1E53"/>
    <w:rsid w:val="00CF6CCE"/>
    <w:rsid w:val="00D17928"/>
    <w:rsid w:val="00D54CF3"/>
    <w:rsid w:val="00D65615"/>
    <w:rsid w:val="00D73B51"/>
    <w:rsid w:val="00D77613"/>
    <w:rsid w:val="00D8661E"/>
    <w:rsid w:val="00D96172"/>
    <w:rsid w:val="00DC4CAC"/>
    <w:rsid w:val="00DC705E"/>
    <w:rsid w:val="00DF1BDF"/>
    <w:rsid w:val="00DF4933"/>
    <w:rsid w:val="00E26B6F"/>
    <w:rsid w:val="00E26F7D"/>
    <w:rsid w:val="00E35228"/>
    <w:rsid w:val="00E352AA"/>
    <w:rsid w:val="00E47BFE"/>
    <w:rsid w:val="00E51EEE"/>
    <w:rsid w:val="00E5735E"/>
    <w:rsid w:val="00E612A5"/>
    <w:rsid w:val="00E736F6"/>
    <w:rsid w:val="00E74022"/>
    <w:rsid w:val="00E75160"/>
    <w:rsid w:val="00E759D8"/>
    <w:rsid w:val="00E8676E"/>
    <w:rsid w:val="00E95EBE"/>
    <w:rsid w:val="00EB3CC1"/>
    <w:rsid w:val="00EC126F"/>
    <w:rsid w:val="00ED59D4"/>
    <w:rsid w:val="00EE27D2"/>
    <w:rsid w:val="00EF7B69"/>
    <w:rsid w:val="00F0162F"/>
    <w:rsid w:val="00F03FFA"/>
    <w:rsid w:val="00F05636"/>
    <w:rsid w:val="00F2020B"/>
    <w:rsid w:val="00F56525"/>
    <w:rsid w:val="00F57806"/>
    <w:rsid w:val="00F77D81"/>
    <w:rsid w:val="00F77E12"/>
    <w:rsid w:val="00FD6B7C"/>
    <w:rsid w:val="00FD7E57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3"/>
    <o:shapelayout v:ext="edit">
      <o:idmap v:ext="edit" data="1"/>
    </o:shapelayout>
  </w:shapeDefaults>
  <w:decimalSymbol w:val=","/>
  <w:listSeparator w:val=";"/>
  <w15:docId w15:val="{0926B887-400E-4F1E-AD1A-22FDCA99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3"/>
  </w:style>
  <w:style w:type="paragraph" w:styleId="1">
    <w:name w:val="heading 1"/>
    <w:basedOn w:val="a"/>
    <w:next w:val="a"/>
    <w:link w:val="10"/>
    <w:uiPriority w:val="99"/>
    <w:qFormat/>
    <w:rsid w:val="007F5C7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F5C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F5C7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7F5C7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F5C7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F5C7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F5C7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F5C7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F5C7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0EF2"/>
    <w:rPr>
      <w:sz w:val="28"/>
    </w:rPr>
  </w:style>
  <w:style w:type="character" w:customStyle="1" w:styleId="20">
    <w:name w:val="Заголовок 2 Знак"/>
    <w:link w:val="2"/>
    <w:uiPriority w:val="99"/>
    <w:rsid w:val="00270EF2"/>
    <w:rPr>
      <w:sz w:val="28"/>
    </w:rPr>
  </w:style>
  <w:style w:type="character" w:customStyle="1" w:styleId="30">
    <w:name w:val="Заголовок 3 Знак"/>
    <w:link w:val="3"/>
    <w:uiPriority w:val="99"/>
    <w:rsid w:val="00270EF2"/>
    <w:rPr>
      <w:sz w:val="24"/>
    </w:rPr>
  </w:style>
  <w:style w:type="character" w:customStyle="1" w:styleId="40">
    <w:name w:val="Заголовок 4 Знак"/>
    <w:link w:val="4"/>
    <w:uiPriority w:val="99"/>
    <w:rsid w:val="00270EF2"/>
    <w:rPr>
      <w:b/>
      <w:sz w:val="28"/>
    </w:rPr>
  </w:style>
  <w:style w:type="paragraph" w:styleId="a3">
    <w:name w:val="Body Text"/>
    <w:basedOn w:val="a"/>
    <w:rsid w:val="007F5C73"/>
    <w:rPr>
      <w:sz w:val="26"/>
    </w:rPr>
  </w:style>
  <w:style w:type="paragraph" w:styleId="a4">
    <w:name w:val="Body Text Indent"/>
    <w:basedOn w:val="a"/>
    <w:rsid w:val="007F5C73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0EF2"/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21">
    <w:name w:val="Body Text Indent 2"/>
    <w:basedOn w:val="a"/>
    <w:rsid w:val="003510DC"/>
    <w:pPr>
      <w:spacing w:after="120" w:line="480" w:lineRule="auto"/>
      <w:ind w:left="283"/>
    </w:pPr>
  </w:style>
  <w:style w:type="paragraph" w:customStyle="1" w:styleId="ab">
    <w:name w:val="Прижатый влево"/>
    <w:basedOn w:val="a"/>
    <w:next w:val="a"/>
    <w:uiPriority w:val="99"/>
    <w:rsid w:val="00A30D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0D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0"/>
    <w:rsid w:val="00270EF2"/>
  </w:style>
  <w:style w:type="paragraph" w:styleId="22">
    <w:name w:val="Body Text 2"/>
    <w:basedOn w:val="a"/>
    <w:link w:val="23"/>
    <w:rsid w:val="00270EF2"/>
    <w:pPr>
      <w:spacing w:line="240" w:lineRule="exact"/>
    </w:pPr>
    <w:rPr>
      <w:sz w:val="28"/>
      <w:lang w:val="en-US"/>
    </w:rPr>
  </w:style>
  <w:style w:type="character" w:customStyle="1" w:styleId="23">
    <w:name w:val="Основной текст 2 Знак"/>
    <w:basedOn w:val="a0"/>
    <w:link w:val="22"/>
    <w:rsid w:val="00270EF2"/>
    <w:rPr>
      <w:sz w:val="28"/>
      <w:lang w:val="en-US"/>
    </w:rPr>
  </w:style>
  <w:style w:type="paragraph" w:styleId="ad">
    <w:name w:val="caption"/>
    <w:basedOn w:val="a"/>
    <w:next w:val="a"/>
    <w:qFormat/>
    <w:rsid w:val="00270EF2"/>
    <w:pPr>
      <w:spacing w:before="240"/>
      <w:jc w:val="center"/>
    </w:pPr>
    <w:rPr>
      <w:smallCaps/>
      <w:spacing w:val="40"/>
      <w:sz w:val="28"/>
    </w:rPr>
  </w:style>
  <w:style w:type="character" w:customStyle="1" w:styleId="ae">
    <w:name w:val="Схема документа Знак"/>
    <w:basedOn w:val="a0"/>
    <w:link w:val="af"/>
    <w:semiHidden/>
    <w:rsid w:val="00270EF2"/>
    <w:rPr>
      <w:rFonts w:ascii="Tahoma" w:hAnsi="Tahoma"/>
      <w:shd w:val="clear" w:color="auto" w:fill="000080"/>
    </w:rPr>
  </w:style>
  <w:style w:type="paragraph" w:styleId="af">
    <w:name w:val="Document Map"/>
    <w:basedOn w:val="a"/>
    <w:link w:val="ae"/>
    <w:semiHidden/>
    <w:rsid w:val="00270EF2"/>
    <w:pPr>
      <w:shd w:val="clear" w:color="auto" w:fill="000080"/>
    </w:pPr>
    <w:rPr>
      <w:rFonts w:ascii="Tahoma" w:hAnsi="Tahoma"/>
    </w:rPr>
  </w:style>
  <w:style w:type="character" w:customStyle="1" w:styleId="af0">
    <w:name w:val="Гипертекстовая ссылка"/>
    <w:uiPriority w:val="99"/>
    <w:rsid w:val="00270EF2"/>
    <w:rPr>
      <w:b w:val="0"/>
      <w:bCs w:val="0"/>
      <w:color w:val="106BBE"/>
    </w:rPr>
  </w:style>
  <w:style w:type="character" w:customStyle="1" w:styleId="af1">
    <w:name w:val="Активная гипертекстовая ссылка"/>
    <w:uiPriority w:val="99"/>
    <w:rsid w:val="00270EF2"/>
    <w:rPr>
      <w:b w:val="0"/>
      <w:bCs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270EF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270EF2"/>
  </w:style>
  <w:style w:type="paragraph" w:customStyle="1" w:styleId="af4">
    <w:name w:val="Внимание: недобросовестность!"/>
    <w:basedOn w:val="af2"/>
    <w:next w:val="a"/>
    <w:uiPriority w:val="99"/>
    <w:rsid w:val="00270EF2"/>
  </w:style>
  <w:style w:type="character" w:customStyle="1" w:styleId="af5">
    <w:name w:val="Выделение для Базового Поиска"/>
    <w:uiPriority w:val="99"/>
    <w:rsid w:val="00270EF2"/>
    <w:rPr>
      <w:b/>
      <w:bCs/>
      <w:color w:val="0058A9"/>
    </w:rPr>
  </w:style>
  <w:style w:type="character" w:customStyle="1" w:styleId="af6">
    <w:name w:val="Выделение для Базового Поиска (курсив)"/>
    <w:uiPriority w:val="99"/>
    <w:rsid w:val="00270EF2"/>
    <w:rPr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270EF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8">
    <w:name w:val="Основное меню (преемственное)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uiPriority w:val="99"/>
    <w:rsid w:val="00270EF2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270EF2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uiPriority w:val="99"/>
    <w:rsid w:val="00270EF2"/>
  </w:style>
  <w:style w:type="paragraph" w:customStyle="1" w:styleId="afe">
    <w:name w:val="Заголовок статьи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Заголовок чужого сообщения"/>
    <w:uiPriority w:val="99"/>
    <w:rsid w:val="00270EF2"/>
    <w:rPr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270EF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270EF2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270EF2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270E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6">
    <w:name w:val="Комментарий"/>
    <w:basedOn w:val="aff5"/>
    <w:next w:val="a"/>
    <w:uiPriority w:val="99"/>
    <w:rsid w:val="00270E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270EF2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270E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"/>
    <w:uiPriority w:val="99"/>
    <w:rsid w:val="00270EF2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270EF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"/>
    <w:uiPriority w:val="99"/>
    <w:rsid w:val="00270EF2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270EF2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270EF2"/>
  </w:style>
  <w:style w:type="paragraph" w:customStyle="1" w:styleId="affe">
    <w:name w:val="Моноширинный"/>
    <w:basedOn w:val="a"/>
    <w:next w:val="a"/>
    <w:uiPriority w:val="99"/>
    <w:rsid w:val="00270E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uiPriority w:val="99"/>
    <w:rsid w:val="00270EF2"/>
    <w:rPr>
      <w:b w:val="0"/>
      <w:bCs w:val="0"/>
      <w:color w:val="26282F"/>
      <w:shd w:val="clear" w:color="auto" w:fill="FFF580"/>
    </w:rPr>
  </w:style>
  <w:style w:type="character" w:customStyle="1" w:styleId="afff0">
    <w:name w:val="Не вступил в силу"/>
    <w:uiPriority w:val="99"/>
    <w:rsid w:val="00270EF2"/>
    <w:rPr>
      <w:b w:val="0"/>
      <w:bCs w:val="0"/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270EF2"/>
    <w:pPr>
      <w:ind w:firstLine="118"/>
    </w:pPr>
  </w:style>
  <w:style w:type="paragraph" w:customStyle="1" w:styleId="afff2">
    <w:name w:val="Нормальный (таблица)"/>
    <w:basedOn w:val="a"/>
    <w:next w:val="a"/>
    <w:uiPriority w:val="99"/>
    <w:rsid w:val="00270EF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Таблицы (моноширинный)"/>
    <w:basedOn w:val="a"/>
    <w:next w:val="a"/>
    <w:uiPriority w:val="99"/>
    <w:rsid w:val="00270E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270EF2"/>
    <w:pPr>
      <w:ind w:left="140"/>
    </w:pPr>
  </w:style>
  <w:style w:type="paragraph" w:customStyle="1" w:styleId="afff5">
    <w:name w:val="Переменная часть"/>
    <w:basedOn w:val="af8"/>
    <w:next w:val="a"/>
    <w:uiPriority w:val="99"/>
    <w:rsid w:val="00270EF2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270EF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3"/>
    <w:next w:val="a"/>
    <w:uiPriority w:val="99"/>
    <w:rsid w:val="00270EF2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8"/>
    <w:next w:val="a"/>
    <w:uiPriority w:val="99"/>
    <w:rsid w:val="00270EF2"/>
    <w:rPr>
      <w:sz w:val="20"/>
      <w:szCs w:val="20"/>
    </w:rPr>
  </w:style>
  <w:style w:type="paragraph" w:customStyle="1" w:styleId="afffa">
    <w:name w:val="Пример."/>
    <w:basedOn w:val="af2"/>
    <w:next w:val="a"/>
    <w:uiPriority w:val="99"/>
    <w:rsid w:val="00270EF2"/>
  </w:style>
  <w:style w:type="paragraph" w:customStyle="1" w:styleId="afffb">
    <w:name w:val="Примечание."/>
    <w:basedOn w:val="af2"/>
    <w:next w:val="a"/>
    <w:uiPriority w:val="99"/>
    <w:rsid w:val="00270EF2"/>
  </w:style>
  <w:style w:type="character" w:customStyle="1" w:styleId="afffc">
    <w:name w:val="Продолжение ссылки"/>
    <w:uiPriority w:val="99"/>
    <w:rsid w:val="00270EF2"/>
  </w:style>
  <w:style w:type="paragraph" w:customStyle="1" w:styleId="afffd">
    <w:name w:val="Словарная статья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270EF2"/>
    <w:rPr>
      <w:b w:val="0"/>
      <w:bCs w:val="0"/>
      <w:color w:val="26282F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fff2"/>
    <w:next w:val="a"/>
    <w:uiPriority w:val="99"/>
    <w:rsid w:val="00270EF2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270EF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270EF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270EF2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270EF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f2"/>
    <w:next w:val="a"/>
    <w:uiPriority w:val="99"/>
    <w:rsid w:val="00270E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70EF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6">
    <w:name w:val="Цветовое выделение"/>
    <w:uiPriority w:val="99"/>
    <w:rsid w:val="00270EF2"/>
    <w:rPr>
      <w:b/>
      <w:bCs/>
      <w:color w:val="26282F"/>
    </w:rPr>
  </w:style>
  <w:style w:type="character" w:styleId="affff7">
    <w:name w:val="annotation reference"/>
    <w:rsid w:val="00270EF2"/>
    <w:rPr>
      <w:sz w:val="16"/>
      <w:szCs w:val="16"/>
    </w:rPr>
  </w:style>
  <w:style w:type="paragraph" w:styleId="affff8">
    <w:name w:val="annotation text"/>
    <w:basedOn w:val="a"/>
    <w:link w:val="affff9"/>
    <w:rsid w:val="00270EF2"/>
  </w:style>
  <w:style w:type="character" w:customStyle="1" w:styleId="affff9">
    <w:name w:val="Текст примечания Знак"/>
    <w:basedOn w:val="a0"/>
    <w:link w:val="affff8"/>
    <w:rsid w:val="00270EF2"/>
  </w:style>
  <w:style w:type="paragraph" w:styleId="affffa">
    <w:name w:val="annotation subject"/>
    <w:basedOn w:val="affff8"/>
    <w:next w:val="affff8"/>
    <w:link w:val="affffb"/>
    <w:rsid w:val="00270EF2"/>
    <w:rPr>
      <w:b/>
      <w:bCs/>
    </w:rPr>
  </w:style>
  <w:style w:type="character" w:customStyle="1" w:styleId="affffb">
    <w:name w:val="Тема примечания Знак"/>
    <w:basedOn w:val="affff9"/>
    <w:link w:val="affffa"/>
    <w:rsid w:val="00270EF2"/>
    <w:rPr>
      <w:b/>
      <w:bCs/>
    </w:rPr>
  </w:style>
  <w:style w:type="paragraph" w:styleId="affffc">
    <w:name w:val="List Paragraph"/>
    <w:basedOn w:val="a"/>
    <w:uiPriority w:val="34"/>
    <w:qFormat/>
    <w:rsid w:val="00270EF2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270EF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emf"/><Relationship Id="rId299" Type="http://schemas.openxmlformats.org/officeDocument/2006/relationships/image" Target="media/image286.emf"/><Relationship Id="rId21" Type="http://schemas.openxmlformats.org/officeDocument/2006/relationships/image" Target="media/image12.emf"/><Relationship Id="rId63" Type="http://schemas.openxmlformats.org/officeDocument/2006/relationships/oleObject" Target="embeddings/oleObject1.bin"/><Relationship Id="rId159" Type="http://schemas.openxmlformats.org/officeDocument/2006/relationships/image" Target="media/image147.emf"/><Relationship Id="rId324" Type="http://schemas.openxmlformats.org/officeDocument/2006/relationships/image" Target="media/image311.emf"/><Relationship Id="rId366" Type="http://schemas.openxmlformats.org/officeDocument/2006/relationships/image" Target="media/image353.wmf"/><Relationship Id="rId170" Type="http://schemas.openxmlformats.org/officeDocument/2006/relationships/image" Target="media/image158.emf"/><Relationship Id="rId226" Type="http://schemas.openxmlformats.org/officeDocument/2006/relationships/image" Target="media/image214.emf"/><Relationship Id="rId433" Type="http://schemas.openxmlformats.org/officeDocument/2006/relationships/image" Target="media/image419.emf"/><Relationship Id="rId268" Type="http://schemas.openxmlformats.org/officeDocument/2006/relationships/image" Target="media/image255.emf"/><Relationship Id="rId32" Type="http://schemas.openxmlformats.org/officeDocument/2006/relationships/image" Target="media/image23.emf"/><Relationship Id="rId74" Type="http://schemas.openxmlformats.org/officeDocument/2006/relationships/image" Target="media/image63.emf"/><Relationship Id="rId128" Type="http://schemas.openxmlformats.org/officeDocument/2006/relationships/image" Target="media/image116.emf"/><Relationship Id="rId335" Type="http://schemas.openxmlformats.org/officeDocument/2006/relationships/image" Target="media/image322.emf"/><Relationship Id="rId377" Type="http://schemas.openxmlformats.org/officeDocument/2006/relationships/image" Target="media/image363.emf"/><Relationship Id="rId5" Type="http://schemas.openxmlformats.org/officeDocument/2006/relationships/webSettings" Target="webSettings.xml"/><Relationship Id="rId181" Type="http://schemas.openxmlformats.org/officeDocument/2006/relationships/image" Target="media/image169.emf"/><Relationship Id="rId237" Type="http://schemas.openxmlformats.org/officeDocument/2006/relationships/image" Target="media/image225.emf"/><Relationship Id="rId402" Type="http://schemas.openxmlformats.org/officeDocument/2006/relationships/image" Target="media/image388.emf"/><Relationship Id="rId279" Type="http://schemas.openxmlformats.org/officeDocument/2006/relationships/image" Target="media/image266.emf"/><Relationship Id="rId444" Type="http://schemas.openxmlformats.org/officeDocument/2006/relationships/image" Target="media/image430.emf"/><Relationship Id="rId43" Type="http://schemas.openxmlformats.org/officeDocument/2006/relationships/image" Target="media/image34.emf"/><Relationship Id="rId139" Type="http://schemas.openxmlformats.org/officeDocument/2006/relationships/image" Target="media/image127.emf"/><Relationship Id="rId290" Type="http://schemas.openxmlformats.org/officeDocument/2006/relationships/image" Target="media/image277.emf"/><Relationship Id="rId304" Type="http://schemas.openxmlformats.org/officeDocument/2006/relationships/image" Target="media/image291.emf"/><Relationship Id="rId346" Type="http://schemas.openxmlformats.org/officeDocument/2006/relationships/image" Target="media/image333.emf"/><Relationship Id="rId388" Type="http://schemas.openxmlformats.org/officeDocument/2006/relationships/image" Target="media/image374.emf"/><Relationship Id="rId85" Type="http://schemas.openxmlformats.org/officeDocument/2006/relationships/image" Target="media/image74.emf"/><Relationship Id="rId150" Type="http://schemas.openxmlformats.org/officeDocument/2006/relationships/image" Target="media/image138.emf"/><Relationship Id="rId192" Type="http://schemas.openxmlformats.org/officeDocument/2006/relationships/image" Target="media/image180.emf"/><Relationship Id="rId206" Type="http://schemas.openxmlformats.org/officeDocument/2006/relationships/image" Target="media/image194.emf"/><Relationship Id="rId413" Type="http://schemas.openxmlformats.org/officeDocument/2006/relationships/image" Target="media/image399.emf"/><Relationship Id="rId248" Type="http://schemas.openxmlformats.org/officeDocument/2006/relationships/image" Target="media/image235.emf"/><Relationship Id="rId455" Type="http://schemas.openxmlformats.org/officeDocument/2006/relationships/image" Target="media/image441.emf"/><Relationship Id="rId12" Type="http://schemas.openxmlformats.org/officeDocument/2006/relationships/image" Target="media/image3.emf"/><Relationship Id="rId108" Type="http://schemas.openxmlformats.org/officeDocument/2006/relationships/image" Target="media/image97.emf"/><Relationship Id="rId315" Type="http://schemas.openxmlformats.org/officeDocument/2006/relationships/image" Target="media/image302.emf"/><Relationship Id="rId357" Type="http://schemas.openxmlformats.org/officeDocument/2006/relationships/image" Target="media/image344.emf"/><Relationship Id="rId54" Type="http://schemas.openxmlformats.org/officeDocument/2006/relationships/image" Target="media/image45.emf"/><Relationship Id="rId96" Type="http://schemas.openxmlformats.org/officeDocument/2006/relationships/image" Target="media/image85.emf"/><Relationship Id="rId161" Type="http://schemas.openxmlformats.org/officeDocument/2006/relationships/image" Target="media/image149.emf"/><Relationship Id="rId217" Type="http://schemas.openxmlformats.org/officeDocument/2006/relationships/image" Target="media/image205.emf"/><Relationship Id="rId399" Type="http://schemas.openxmlformats.org/officeDocument/2006/relationships/image" Target="media/image385.emf"/><Relationship Id="rId259" Type="http://schemas.openxmlformats.org/officeDocument/2006/relationships/image" Target="media/image246.emf"/><Relationship Id="rId424" Type="http://schemas.openxmlformats.org/officeDocument/2006/relationships/image" Target="media/image410.emf"/><Relationship Id="rId23" Type="http://schemas.openxmlformats.org/officeDocument/2006/relationships/image" Target="media/image14.emf"/><Relationship Id="rId119" Type="http://schemas.openxmlformats.org/officeDocument/2006/relationships/image" Target="media/image108.emf"/><Relationship Id="rId270" Type="http://schemas.openxmlformats.org/officeDocument/2006/relationships/image" Target="media/image257.emf"/><Relationship Id="rId326" Type="http://schemas.openxmlformats.org/officeDocument/2006/relationships/image" Target="media/image313.emf"/><Relationship Id="rId44" Type="http://schemas.openxmlformats.org/officeDocument/2006/relationships/image" Target="media/image35.emf"/><Relationship Id="rId65" Type="http://schemas.openxmlformats.org/officeDocument/2006/relationships/image" Target="media/image55.emf"/><Relationship Id="rId86" Type="http://schemas.openxmlformats.org/officeDocument/2006/relationships/image" Target="media/image75.emf"/><Relationship Id="rId130" Type="http://schemas.openxmlformats.org/officeDocument/2006/relationships/image" Target="media/image118.emf"/><Relationship Id="rId151" Type="http://schemas.openxmlformats.org/officeDocument/2006/relationships/image" Target="media/image139.emf"/><Relationship Id="rId368" Type="http://schemas.openxmlformats.org/officeDocument/2006/relationships/image" Target="media/image354.emf"/><Relationship Id="rId389" Type="http://schemas.openxmlformats.org/officeDocument/2006/relationships/image" Target="media/image375.emf"/><Relationship Id="rId172" Type="http://schemas.openxmlformats.org/officeDocument/2006/relationships/image" Target="media/image160.emf"/><Relationship Id="rId193" Type="http://schemas.openxmlformats.org/officeDocument/2006/relationships/image" Target="media/image181.emf"/><Relationship Id="rId207" Type="http://schemas.openxmlformats.org/officeDocument/2006/relationships/image" Target="media/image195.emf"/><Relationship Id="rId228" Type="http://schemas.openxmlformats.org/officeDocument/2006/relationships/image" Target="media/image216.emf"/><Relationship Id="rId249" Type="http://schemas.openxmlformats.org/officeDocument/2006/relationships/image" Target="media/image236.emf"/><Relationship Id="rId414" Type="http://schemas.openxmlformats.org/officeDocument/2006/relationships/image" Target="media/image400.emf"/><Relationship Id="rId435" Type="http://schemas.openxmlformats.org/officeDocument/2006/relationships/image" Target="media/image421.emf"/><Relationship Id="rId456" Type="http://schemas.openxmlformats.org/officeDocument/2006/relationships/image" Target="media/image442.emf"/><Relationship Id="rId13" Type="http://schemas.openxmlformats.org/officeDocument/2006/relationships/image" Target="media/image4.emf"/><Relationship Id="rId109" Type="http://schemas.openxmlformats.org/officeDocument/2006/relationships/image" Target="media/image98.emf"/><Relationship Id="rId260" Type="http://schemas.openxmlformats.org/officeDocument/2006/relationships/image" Target="media/image247.emf"/><Relationship Id="rId281" Type="http://schemas.openxmlformats.org/officeDocument/2006/relationships/image" Target="media/image268.emf"/><Relationship Id="rId316" Type="http://schemas.openxmlformats.org/officeDocument/2006/relationships/image" Target="media/image303.emf"/><Relationship Id="rId337" Type="http://schemas.openxmlformats.org/officeDocument/2006/relationships/image" Target="media/image324.emf"/><Relationship Id="rId34" Type="http://schemas.openxmlformats.org/officeDocument/2006/relationships/image" Target="media/image25.emf"/><Relationship Id="rId55" Type="http://schemas.openxmlformats.org/officeDocument/2006/relationships/image" Target="media/image46.emf"/><Relationship Id="rId76" Type="http://schemas.openxmlformats.org/officeDocument/2006/relationships/image" Target="media/image65.emf"/><Relationship Id="rId97" Type="http://schemas.openxmlformats.org/officeDocument/2006/relationships/image" Target="media/image86.emf"/><Relationship Id="rId120" Type="http://schemas.openxmlformats.org/officeDocument/2006/relationships/hyperlink" Target="garantF1://70664870.62" TargetMode="External"/><Relationship Id="rId141" Type="http://schemas.openxmlformats.org/officeDocument/2006/relationships/image" Target="media/image129.emf"/><Relationship Id="rId358" Type="http://schemas.openxmlformats.org/officeDocument/2006/relationships/image" Target="media/image345.emf"/><Relationship Id="rId379" Type="http://schemas.openxmlformats.org/officeDocument/2006/relationships/image" Target="media/image365.emf"/><Relationship Id="rId7" Type="http://schemas.openxmlformats.org/officeDocument/2006/relationships/endnotes" Target="endnotes.xml"/><Relationship Id="rId162" Type="http://schemas.openxmlformats.org/officeDocument/2006/relationships/image" Target="media/image150.emf"/><Relationship Id="rId183" Type="http://schemas.openxmlformats.org/officeDocument/2006/relationships/image" Target="media/image171.emf"/><Relationship Id="rId218" Type="http://schemas.openxmlformats.org/officeDocument/2006/relationships/image" Target="media/image206.emf"/><Relationship Id="rId239" Type="http://schemas.openxmlformats.org/officeDocument/2006/relationships/image" Target="media/image227.emf"/><Relationship Id="rId390" Type="http://schemas.openxmlformats.org/officeDocument/2006/relationships/image" Target="media/image376.emf"/><Relationship Id="rId404" Type="http://schemas.openxmlformats.org/officeDocument/2006/relationships/image" Target="media/image390.emf"/><Relationship Id="rId425" Type="http://schemas.openxmlformats.org/officeDocument/2006/relationships/image" Target="media/image411.emf"/><Relationship Id="rId446" Type="http://schemas.openxmlformats.org/officeDocument/2006/relationships/image" Target="media/image432.emf"/><Relationship Id="rId250" Type="http://schemas.openxmlformats.org/officeDocument/2006/relationships/image" Target="media/image237.emf"/><Relationship Id="rId271" Type="http://schemas.openxmlformats.org/officeDocument/2006/relationships/image" Target="media/image258.emf"/><Relationship Id="rId292" Type="http://schemas.openxmlformats.org/officeDocument/2006/relationships/image" Target="media/image279.emf"/><Relationship Id="rId306" Type="http://schemas.openxmlformats.org/officeDocument/2006/relationships/image" Target="media/image293.emf"/><Relationship Id="rId24" Type="http://schemas.openxmlformats.org/officeDocument/2006/relationships/image" Target="media/image15.emf"/><Relationship Id="rId45" Type="http://schemas.openxmlformats.org/officeDocument/2006/relationships/image" Target="media/image36.emf"/><Relationship Id="rId66" Type="http://schemas.openxmlformats.org/officeDocument/2006/relationships/hyperlink" Target="garantF1://70664870.0" TargetMode="External"/><Relationship Id="rId87" Type="http://schemas.openxmlformats.org/officeDocument/2006/relationships/image" Target="media/image76.emf"/><Relationship Id="rId110" Type="http://schemas.openxmlformats.org/officeDocument/2006/relationships/image" Target="media/image99.emf"/><Relationship Id="rId131" Type="http://schemas.openxmlformats.org/officeDocument/2006/relationships/image" Target="media/image119.emf"/><Relationship Id="rId327" Type="http://schemas.openxmlformats.org/officeDocument/2006/relationships/image" Target="media/image314.emf"/><Relationship Id="rId348" Type="http://schemas.openxmlformats.org/officeDocument/2006/relationships/image" Target="media/image335.emf"/><Relationship Id="rId369" Type="http://schemas.openxmlformats.org/officeDocument/2006/relationships/image" Target="media/image355.emf"/><Relationship Id="rId152" Type="http://schemas.openxmlformats.org/officeDocument/2006/relationships/image" Target="media/image140.emf"/><Relationship Id="rId173" Type="http://schemas.openxmlformats.org/officeDocument/2006/relationships/image" Target="media/image161.emf"/><Relationship Id="rId194" Type="http://schemas.openxmlformats.org/officeDocument/2006/relationships/image" Target="media/image182.emf"/><Relationship Id="rId208" Type="http://schemas.openxmlformats.org/officeDocument/2006/relationships/image" Target="media/image196.emf"/><Relationship Id="rId229" Type="http://schemas.openxmlformats.org/officeDocument/2006/relationships/image" Target="media/image217.emf"/><Relationship Id="rId380" Type="http://schemas.openxmlformats.org/officeDocument/2006/relationships/image" Target="media/image366.emf"/><Relationship Id="rId415" Type="http://schemas.openxmlformats.org/officeDocument/2006/relationships/image" Target="media/image401.emf"/><Relationship Id="rId436" Type="http://schemas.openxmlformats.org/officeDocument/2006/relationships/image" Target="media/image422.emf"/><Relationship Id="rId457" Type="http://schemas.openxmlformats.org/officeDocument/2006/relationships/image" Target="media/image443.emf"/><Relationship Id="rId240" Type="http://schemas.openxmlformats.org/officeDocument/2006/relationships/image" Target="media/image228.emf"/><Relationship Id="rId261" Type="http://schemas.openxmlformats.org/officeDocument/2006/relationships/image" Target="media/image248.emf"/><Relationship Id="rId14" Type="http://schemas.openxmlformats.org/officeDocument/2006/relationships/image" Target="media/image5.emf"/><Relationship Id="rId35" Type="http://schemas.openxmlformats.org/officeDocument/2006/relationships/image" Target="media/image26.emf"/><Relationship Id="rId56" Type="http://schemas.openxmlformats.org/officeDocument/2006/relationships/image" Target="media/image47.emf"/><Relationship Id="rId77" Type="http://schemas.openxmlformats.org/officeDocument/2006/relationships/image" Target="media/image66.emf"/><Relationship Id="rId100" Type="http://schemas.openxmlformats.org/officeDocument/2006/relationships/image" Target="media/image89.emf"/><Relationship Id="rId282" Type="http://schemas.openxmlformats.org/officeDocument/2006/relationships/image" Target="media/image269.emf"/><Relationship Id="rId317" Type="http://schemas.openxmlformats.org/officeDocument/2006/relationships/image" Target="media/image304.emf"/><Relationship Id="rId338" Type="http://schemas.openxmlformats.org/officeDocument/2006/relationships/image" Target="media/image325.emf"/><Relationship Id="rId359" Type="http://schemas.openxmlformats.org/officeDocument/2006/relationships/image" Target="media/image346.emf"/><Relationship Id="rId8" Type="http://schemas.openxmlformats.org/officeDocument/2006/relationships/hyperlink" Target="http://www.rasskaziha.ru/" TargetMode="External"/><Relationship Id="rId98" Type="http://schemas.openxmlformats.org/officeDocument/2006/relationships/image" Target="media/image87.emf"/><Relationship Id="rId121" Type="http://schemas.openxmlformats.org/officeDocument/2006/relationships/image" Target="media/image109.emf"/><Relationship Id="rId142" Type="http://schemas.openxmlformats.org/officeDocument/2006/relationships/image" Target="media/image130.emf"/><Relationship Id="rId163" Type="http://schemas.openxmlformats.org/officeDocument/2006/relationships/image" Target="media/image151.emf"/><Relationship Id="rId184" Type="http://schemas.openxmlformats.org/officeDocument/2006/relationships/image" Target="media/image172.emf"/><Relationship Id="rId219" Type="http://schemas.openxmlformats.org/officeDocument/2006/relationships/image" Target="media/image207.emf"/><Relationship Id="rId370" Type="http://schemas.openxmlformats.org/officeDocument/2006/relationships/image" Target="media/image356.emf"/><Relationship Id="rId391" Type="http://schemas.openxmlformats.org/officeDocument/2006/relationships/image" Target="media/image377.emf"/><Relationship Id="rId405" Type="http://schemas.openxmlformats.org/officeDocument/2006/relationships/image" Target="media/image391.emf"/><Relationship Id="rId426" Type="http://schemas.openxmlformats.org/officeDocument/2006/relationships/image" Target="media/image412.emf"/><Relationship Id="rId447" Type="http://schemas.openxmlformats.org/officeDocument/2006/relationships/image" Target="media/image433.emf"/><Relationship Id="rId230" Type="http://schemas.openxmlformats.org/officeDocument/2006/relationships/image" Target="media/image218.emf"/><Relationship Id="rId251" Type="http://schemas.openxmlformats.org/officeDocument/2006/relationships/image" Target="media/image238.emf"/><Relationship Id="rId25" Type="http://schemas.openxmlformats.org/officeDocument/2006/relationships/image" Target="media/image16.emf"/><Relationship Id="rId46" Type="http://schemas.openxmlformats.org/officeDocument/2006/relationships/image" Target="media/image37.emf"/><Relationship Id="rId67" Type="http://schemas.openxmlformats.org/officeDocument/2006/relationships/image" Target="media/image56.emf"/><Relationship Id="rId272" Type="http://schemas.openxmlformats.org/officeDocument/2006/relationships/image" Target="media/image259.emf"/><Relationship Id="rId293" Type="http://schemas.openxmlformats.org/officeDocument/2006/relationships/image" Target="media/image280.emf"/><Relationship Id="rId307" Type="http://schemas.openxmlformats.org/officeDocument/2006/relationships/image" Target="media/image294.emf"/><Relationship Id="rId328" Type="http://schemas.openxmlformats.org/officeDocument/2006/relationships/image" Target="media/image315.emf"/><Relationship Id="rId349" Type="http://schemas.openxmlformats.org/officeDocument/2006/relationships/image" Target="media/image336.emf"/><Relationship Id="rId88" Type="http://schemas.openxmlformats.org/officeDocument/2006/relationships/image" Target="media/image77.emf"/><Relationship Id="rId111" Type="http://schemas.openxmlformats.org/officeDocument/2006/relationships/image" Target="media/image100.emf"/><Relationship Id="rId132" Type="http://schemas.openxmlformats.org/officeDocument/2006/relationships/image" Target="media/image120.emf"/><Relationship Id="rId153" Type="http://schemas.openxmlformats.org/officeDocument/2006/relationships/image" Target="media/image141.emf"/><Relationship Id="rId174" Type="http://schemas.openxmlformats.org/officeDocument/2006/relationships/image" Target="media/image162.emf"/><Relationship Id="rId195" Type="http://schemas.openxmlformats.org/officeDocument/2006/relationships/image" Target="media/image183.emf"/><Relationship Id="rId209" Type="http://schemas.openxmlformats.org/officeDocument/2006/relationships/image" Target="media/image197.emf"/><Relationship Id="rId360" Type="http://schemas.openxmlformats.org/officeDocument/2006/relationships/image" Target="media/image347.emf"/><Relationship Id="rId381" Type="http://schemas.openxmlformats.org/officeDocument/2006/relationships/image" Target="media/image367.emf"/><Relationship Id="rId416" Type="http://schemas.openxmlformats.org/officeDocument/2006/relationships/image" Target="media/image402.emf"/><Relationship Id="rId220" Type="http://schemas.openxmlformats.org/officeDocument/2006/relationships/image" Target="media/image208.emf"/><Relationship Id="rId241" Type="http://schemas.openxmlformats.org/officeDocument/2006/relationships/image" Target="media/image229.emf"/><Relationship Id="rId437" Type="http://schemas.openxmlformats.org/officeDocument/2006/relationships/image" Target="media/image423.emf"/><Relationship Id="rId458" Type="http://schemas.openxmlformats.org/officeDocument/2006/relationships/image" Target="media/image444.emf"/><Relationship Id="rId15" Type="http://schemas.openxmlformats.org/officeDocument/2006/relationships/image" Target="media/image6.emf"/><Relationship Id="rId36" Type="http://schemas.openxmlformats.org/officeDocument/2006/relationships/image" Target="media/image27.emf"/><Relationship Id="rId57" Type="http://schemas.openxmlformats.org/officeDocument/2006/relationships/image" Target="media/image48.emf"/><Relationship Id="rId262" Type="http://schemas.openxmlformats.org/officeDocument/2006/relationships/image" Target="media/image249.emf"/><Relationship Id="rId283" Type="http://schemas.openxmlformats.org/officeDocument/2006/relationships/image" Target="media/image270.emf"/><Relationship Id="rId318" Type="http://schemas.openxmlformats.org/officeDocument/2006/relationships/image" Target="media/image305.emf"/><Relationship Id="rId339" Type="http://schemas.openxmlformats.org/officeDocument/2006/relationships/image" Target="media/image326.emf"/><Relationship Id="rId78" Type="http://schemas.openxmlformats.org/officeDocument/2006/relationships/image" Target="media/image67.emf"/><Relationship Id="rId99" Type="http://schemas.openxmlformats.org/officeDocument/2006/relationships/image" Target="media/image88.emf"/><Relationship Id="rId101" Type="http://schemas.openxmlformats.org/officeDocument/2006/relationships/image" Target="media/image90.emf"/><Relationship Id="rId122" Type="http://schemas.openxmlformats.org/officeDocument/2006/relationships/image" Target="media/image110.emf"/><Relationship Id="rId143" Type="http://schemas.openxmlformats.org/officeDocument/2006/relationships/image" Target="media/image131.emf"/><Relationship Id="rId164" Type="http://schemas.openxmlformats.org/officeDocument/2006/relationships/image" Target="media/image152.emf"/><Relationship Id="rId185" Type="http://schemas.openxmlformats.org/officeDocument/2006/relationships/image" Target="media/image173.emf"/><Relationship Id="rId350" Type="http://schemas.openxmlformats.org/officeDocument/2006/relationships/image" Target="media/image337.emf"/><Relationship Id="rId371" Type="http://schemas.openxmlformats.org/officeDocument/2006/relationships/image" Target="media/image357.emf"/><Relationship Id="rId406" Type="http://schemas.openxmlformats.org/officeDocument/2006/relationships/image" Target="media/image392.emf"/><Relationship Id="rId9" Type="http://schemas.openxmlformats.org/officeDocument/2006/relationships/hyperlink" Target="garantF1://12012604.6924" TargetMode="External"/><Relationship Id="rId210" Type="http://schemas.openxmlformats.org/officeDocument/2006/relationships/image" Target="media/image198.emf"/><Relationship Id="rId392" Type="http://schemas.openxmlformats.org/officeDocument/2006/relationships/image" Target="media/image378.emf"/><Relationship Id="rId427" Type="http://schemas.openxmlformats.org/officeDocument/2006/relationships/image" Target="media/image413.emf"/><Relationship Id="rId448" Type="http://schemas.openxmlformats.org/officeDocument/2006/relationships/image" Target="media/image434.emf"/><Relationship Id="rId26" Type="http://schemas.openxmlformats.org/officeDocument/2006/relationships/image" Target="media/image17.emf"/><Relationship Id="rId231" Type="http://schemas.openxmlformats.org/officeDocument/2006/relationships/image" Target="media/image219.emf"/><Relationship Id="rId252" Type="http://schemas.openxmlformats.org/officeDocument/2006/relationships/image" Target="media/image239.emf"/><Relationship Id="rId273" Type="http://schemas.openxmlformats.org/officeDocument/2006/relationships/image" Target="media/image260.emf"/><Relationship Id="rId294" Type="http://schemas.openxmlformats.org/officeDocument/2006/relationships/image" Target="media/image281.emf"/><Relationship Id="rId308" Type="http://schemas.openxmlformats.org/officeDocument/2006/relationships/image" Target="media/image295.emf"/><Relationship Id="rId329" Type="http://schemas.openxmlformats.org/officeDocument/2006/relationships/image" Target="media/image316.emf"/><Relationship Id="rId47" Type="http://schemas.openxmlformats.org/officeDocument/2006/relationships/image" Target="media/image38.emf"/><Relationship Id="rId68" Type="http://schemas.openxmlformats.org/officeDocument/2006/relationships/image" Target="media/image57.emf"/><Relationship Id="rId89" Type="http://schemas.openxmlformats.org/officeDocument/2006/relationships/image" Target="media/image78.emf"/><Relationship Id="rId112" Type="http://schemas.openxmlformats.org/officeDocument/2006/relationships/image" Target="media/image101.emf"/><Relationship Id="rId133" Type="http://schemas.openxmlformats.org/officeDocument/2006/relationships/image" Target="media/image121.emf"/><Relationship Id="rId154" Type="http://schemas.openxmlformats.org/officeDocument/2006/relationships/image" Target="media/image142.emf"/><Relationship Id="rId175" Type="http://schemas.openxmlformats.org/officeDocument/2006/relationships/image" Target="media/image163.emf"/><Relationship Id="rId340" Type="http://schemas.openxmlformats.org/officeDocument/2006/relationships/image" Target="media/image327.emf"/><Relationship Id="rId361" Type="http://schemas.openxmlformats.org/officeDocument/2006/relationships/image" Target="media/image348.emf"/><Relationship Id="rId196" Type="http://schemas.openxmlformats.org/officeDocument/2006/relationships/image" Target="media/image184.emf"/><Relationship Id="rId200" Type="http://schemas.openxmlformats.org/officeDocument/2006/relationships/image" Target="media/image188.emf"/><Relationship Id="rId382" Type="http://schemas.openxmlformats.org/officeDocument/2006/relationships/image" Target="media/image368.emf"/><Relationship Id="rId417" Type="http://schemas.openxmlformats.org/officeDocument/2006/relationships/image" Target="media/image403.emf"/><Relationship Id="rId438" Type="http://schemas.openxmlformats.org/officeDocument/2006/relationships/image" Target="media/image424.emf"/><Relationship Id="rId459" Type="http://schemas.openxmlformats.org/officeDocument/2006/relationships/image" Target="media/image445.emf"/><Relationship Id="rId16" Type="http://schemas.openxmlformats.org/officeDocument/2006/relationships/image" Target="media/image7.emf"/><Relationship Id="rId221" Type="http://schemas.openxmlformats.org/officeDocument/2006/relationships/image" Target="media/image209.emf"/><Relationship Id="rId242" Type="http://schemas.openxmlformats.org/officeDocument/2006/relationships/image" Target="media/image230.emf"/><Relationship Id="rId263" Type="http://schemas.openxmlformats.org/officeDocument/2006/relationships/image" Target="media/image250.emf"/><Relationship Id="rId284" Type="http://schemas.openxmlformats.org/officeDocument/2006/relationships/image" Target="media/image271.emf"/><Relationship Id="rId319" Type="http://schemas.openxmlformats.org/officeDocument/2006/relationships/image" Target="media/image306.emf"/><Relationship Id="rId37" Type="http://schemas.openxmlformats.org/officeDocument/2006/relationships/image" Target="media/image28.emf"/><Relationship Id="rId58" Type="http://schemas.openxmlformats.org/officeDocument/2006/relationships/image" Target="media/image49.emf"/><Relationship Id="rId79" Type="http://schemas.openxmlformats.org/officeDocument/2006/relationships/image" Target="media/image68.emf"/><Relationship Id="rId102" Type="http://schemas.openxmlformats.org/officeDocument/2006/relationships/image" Target="media/image91.emf"/><Relationship Id="rId123" Type="http://schemas.openxmlformats.org/officeDocument/2006/relationships/image" Target="media/image111.emf"/><Relationship Id="rId144" Type="http://schemas.openxmlformats.org/officeDocument/2006/relationships/image" Target="media/image132.emf"/><Relationship Id="rId330" Type="http://schemas.openxmlformats.org/officeDocument/2006/relationships/image" Target="media/image317.emf"/><Relationship Id="rId90" Type="http://schemas.openxmlformats.org/officeDocument/2006/relationships/image" Target="media/image79.emf"/><Relationship Id="rId165" Type="http://schemas.openxmlformats.org/officeDocument/2006/relationships/image" Target="media/image153.emf"/><Relationship Id="rId186" Type="http://schemas.openxmlformats.org/officeDocument/2006/relationships/image" Target="media/image174.emf"/><Relationship Id="rId351" Type="http://schemas.openxmlformats.org/officeDocument/2006/relationships/image" Target="media/image338.emf"/><Relationship Id="rId372" Type="http://schemas.openxmlformats.org/officeDocument/2006/relationships/image" Target="media/image358.emf"/><Relationship Id="rId393" Type="http://schemas.openxmlformats.org/officeDocument/2006/relationships/image" Target="media/image379.emf"/><Relationship Id="rId407" Type="http://schemas.openxmlformats.org/officeDocument/2006/relationships/image" Target="media/image393.emf"/><Relationship Id="rId428" Type="http://schemas.openxmlformats.org/officeDocument/2006/relationships/image" Target="media/image414.emf"/><Relationship Id="rId449" Type="http://schemas.openxmlformats.org/officeDocument/2006/relationships/image" Target="media/image435.emf"/><Relationship Id="rId211" Type="http://schemas.openxmlformats.org/officeDocument/2006/relationships/image" Target="media/image199.emf"/><Relationship Id="rId232" Type="http://schemas.openxmlformats.org/officeDocument/2006/relationships/image" Target="media/image220.emf"/><Relationship Id="rId253" Type="http://schemas.openxmlformats.org/officeDocument/2006/relationships/image" Target="media/image240.emf"/><Relationship Id="rId274" Type="http://schemas.openxmlformats.org/officeDocument/2006/relationships/image" Target="media/image261.emf"/><Relationship Id="rId295" Type="http://schemas.openxmlformats.org/officeDocument/2006/relationships/image" Target="media/image282.emf"/><Relationship Id="rId309" Type="http://schemas.openxmlformats.org/officeDocument/2006/relationships/image" Target="media/image296.emf"/><Relationship Id="rId460" Type="http://schemas.openxmlformats.org/officeDocument/2006/relationships/header" Target="header1.xml"/><Relationship Id="rId27" Type="http://schemas.openxmlformats.org/officeDocument/2006/relationships/image" Target="media/image18.emf"/><Relationship Id="rId48" Type="http://schemas.openxmlformats.org/officeDocument/2006/relationships/image" Target="media/image39.emf"/><Relationship Id="rId69" Type="http://schemas.openxmlformats.org/officeDocument/2006/relationships/image" Target="media/image58.emf"/><Relationship Id="rId113" Type="http://schemas.openxmlformats.org/officeDocument/2006/relationships/image" Target="media/image102.emf"/><Relationship Id="rId134" Type="http://schemas.openxmlformats.org/officeDocument/2006/relationships/image" Target="media/image122.emf"/><Relationship Id="rId320" Type="http://schemas.openxmlformats.org/officeDocument/2006/relationships/image" Target="media/image307.emf"/><Relationship Id="rId80" Type="http://schemas.openxmlformats.org/officeDocument/2006/relationships/image" Target="media/image69.emf"/><Relationship Id="rId155" Type="http://schemas.openxmlformats.org/officeDocument/2006/relationships/image" Target="media/image143.emf"/><Relationship Id="rId176" Type="http://schemas.openxmlformats.org/officeDocument/2006/relationships/image" Target="media/image164.emf"/><Relationship Id="rId197" Type="http://schemas.openxmlformats.org/officeDocument/2006/relationships/image" Target="media/image185.emf"/><Relationship Id="rId341" Type="http://schemas.openxmlformats.org/officeDocument/2006/relationships/image" Target="media/image328.emf"/><Relationship Id="rId362" Type="http://schemas.openxmlformats.org/officeDocument/2006/relationships/image" Target="media/image349.emf"/><Relationship Id="rId383" Type="http://schemas.openxmlformats.org/officeDocument/2006/relationships/image" Target="media/image369.emf"/><Relationship Id="rId418" Type="http://schemas.openxmlformats.org/officeDocument/2006/relationships/image" Target="media/image404.emf"/><Relationship Id="rId439" Type="http://schemas.openxmlformats.org/officeDocument/2006/relationships/image" Target="media/image425.emf"/><Relationship Id="rId201" Type="http://schemas.openxmlformats.org/officeDocument/2006/relationships/image" Target="media/image189.emf"/><Relationship Id="rId222" Type="http://schemas.openxmlformats.org/officeDocument/2006/relationships/image" Target="media/image210.emf"/><Relationship Id="rId243" Type="http://schemas.openxmlformats.org/officeDocument/2006/relationships/image" Target="media/image231.emf"/><Relationship Id="rId264" Type="http://schemas.openxmlformats.org/officeDocument/2006/relationships/image" Target="media/image251.emf"/><Relationship Id="rId285" Type="http://schemas.openxmlformats.org/officeDocument/2006/relationships/image" Target="media/image272.emf"/><Relationship Id="rId450" Type="http://schemas.openxmlformats.org/officeDocument/2006/relationships/image" Target="media/image436.emf"/><Relationship Id="rId17" Type="http://schemas.openxmlformats.org/officeDocument/2006/relationships/image" Target="media/image8.emf"/><Relationship Id="rId38" Type="http://schemas.openxmlformats.org/officeDocument/2006/relationships/image" Target="media/image29.emf"/><Relationship Id="rId59" Type="http://schemas.openxmlformats.org/officeDocument/2006/relationships/image" Target="media/image50.emf"/><Relationship Id="rId103" Type="http://schemas.openxmlformats.org/officeDocument/2006/relationships/image" Target="media/image92.emf"/><Relationship Id="rId124" Type="http://schemas.openxmlformats.org/officeDocument/2006/relationships/image" Target="media/image112.emf"/><Relationship Id="rId310" Type="http://schemas.openxmlformats.org/officeDocument/2006/relationships/image" Target="media/image297.emf"/><Relationship Id="rId70" Type="http://schemas.openxmlformats.org/officeDocument/2006/relationships/image" Target="media/image59.emf"/><Relationship Id="rId91" Type="http://schemas.openxmlformats.org/officeDocument/2006/relationships/image" Target="media/image80.emf"/><Relationship Id="rId145" Type="http://schemas.openxmlformats.org/officeDocument/2006/relationships/image" Target="media/image133.emf"/><Relationship Id="rId166" Type="http://schemas.openxmlformats.org/officeDocument/2006/relationships/image" Target="media/image154.emf"/><Relationship Id="rId187" Type="http://schemas.openxmlformats.org/officeDocument/2006/relationships/image" Target="media/image175.emf"/><Relationship Id="rId331" Type="http://schemas.openxmlformats.org/officeDocument/2006/relationships/image" Target="media/image318.emf"/><Relationship Id="rId352" Type="http://schemas.openxmlformats.org/officeDocument/2006/relationships/image" Target="media/image339.emf"/><Relationship Id="rId373" Type="http://schemas.openxmlformats.org/officeDocument/2006/relationships/image" Target="media/image359.emf"/><Relationship Id="rId394" Type="http://schemas.openxmlformats.org/officeDocument/2006/relationships/image" Target="media/image380.emf"/><Relationship Id="rId408" Type="http://schemas.openxmlformats.org/officeDocument/2006/relationships/image" Target="media/image394.emf"/><Relationship Id="rId429" Type="http://schemas.openxmlformats.org/officeDocument/2006/relationships/image" Target="media/image415.emf"/><Relationship Id="rId1" Type="http://schemas.openxmlformats.org/officeDocument/2006/relationships/customXml" Target="../customXml/item1.xml"/><Relationship Id="rId212" Type="http://schemas.openxmlformats.org/officeDocument/2006/relationships/image" Target="media/image200.emf"/><Relationship Id="rId233" Type="http://schemas.openxmlformats.org/officeDocument/2006/relationships/image" Target="media/image221.emf"/><Relationship Id="rId254" Type="http://schemas.openxmlformats.org/officeDocument/2006/relationships/image" Target="media/image241.emf"/><Relationship Id="rId440" Type="http://schemas.openxmlformats.org/officeDocument/2006/relationships/image" Target="media/image426.emf"/><Relationship Id="rId28" Type="http://schemas.openxmlformats.org/officeDocument/2006/relationships/image" Target="media/image19.emf"/><Relationship Id="rId49" Type="http://schemas.openxmlformats.org/officeDocument/2006/relationships/image" Target="media/image40.emf"/><Relationship Id="rId114" Type="http://schemas.openxmlformats.org/officeDocument/2006/relationships/image" Target="media/image103.emf"/><Relationship Id="rId275" Type="http://schemas.openxmlformats.org/officeDocument/2006/relationships/image" Target="media/image262.emf"/><Relationship Id="rId296" Type="http://schemas.openxmlformats.org/officeDocument/2006/relationships/image" Target="media/image283.emf"/><Relationship Id="rId300" Type="http://schemas.openxmlformats.org/officeDocument/2006/relationships/image" Target="media/image287.emf"/><Relationship Id="rId461" Type="http://schemas.openxmlformats.org/officeDocument/2006/relationships/header" Target="header2.xml"/><Relationship Id="rId60" Type="http://schemas.openxmlformats.org/officeDocument/2006/relationships/image" Target="media/image51.emf"/><Relationship Id="rId81" Type="http://schemas.openxmlformats.org/officeDocument/2006/relationships/image" Target="media/image70.emf"/><Relationship Id="rId135" Type="http://schemas.openxmlformats.org/officeDocument/2006/relationships/image" Target="media/image123.emf"/><Relationship Id="rId156" Type="http://schemas.openxmlformats.org/officeDocument/2006/relationships/image" Target="media/image144.emf"/><Relationship Id="rId177" Type="http://schemas.openxmlformats.org/officeDocument/2006/relationships/image" Target="media/image165.emf"/><Relationship Id="rId198" Type="http://schemas.openxmlformats.org/officeDocument/2006/relationships/image" Target="media/image186.emf"/><Relationship Id="rId321" Type="http://schemas.openxmlformats.org/officeDocument/2006/relationships/image" Target="media/image308.emf"/><Relationship Id="rId342" Type="http://schemas.openxmlformats.org/officeDocument/2006/relationships/image" Target="media/image329.emf"/><Relationship Id="rId363" Type="http://schemas.openxmlformats.org/officeDocument/2006/relationships/image" Target="media/image350.emf"/><Relationship Id="rId384" Type="http://schemas.openxmlformats.org/officeDocument/2006/relationships/image" Target="media/image370.emf"/><Relationship Id="rId419" Type="http://schemas.openxmlformats.org/officeDocument/2006/relationships/image" Target="media/image405.emf"/><Relationship Id="rId202" Type="http://schemas.openxmlformats.org/officeDocument/2006/relationships/image" Target="media/image190.emf"/><Relationship Id="rId223" Type="http://schemas.openxmlformats.org/officeDocument/2006/relationships/image" Target="media/image211.emf"/><Relationship Id="rId244" Type="http://schemas.openxmlformats.org/officeDocument/2006/relationships/image" Target="media/image232.emf"/><Relationship Id="rId430" Type="http://schemas.openxmlformats.org/officeDocument/2006/relationships/image" Target="media/image416.emf"/><Relationship Id="rId18" Type="http://schemas.openxmlformats.org/officeDocument/2006/relationships/image" Target="media/image9.emf"/><Relationship Id="rId39" Type="http://schemas.openxmlformats.org/officeDocument/2006/relationships/image" Target="media/image30.emf"/><Relationship Id="rId265" Type="http://schemas.openxmlformats.org/officeDocument/2006/relationships/image" Target="media/image252.emf"/><Relationship Id="rId286" Type="http://schemas.openxmlformats.org/officeDocument/2006/relationships/image" Target="media/image273.emf"/><Relationship Id="rId451" Type="http://schemas.openxmlformats.org/officeDocument/2006/relationships/image" Target="media/image437.emf"/><Relationship Id="rId50" Type="http://schemas.openxmlformats.org/officeDocument/2006/relationships/image" Target="media/image41.emf"/><Relationship Id="rId104" Type="http://schemas.openxmlformats.org/officeDocument/2006/relationships/image" Target="media/image93.emf"/><Relationship Id="rId125" Type="http://schemas.openxmlformats.org/officeDocument/2006/relationships/image" Target="media/image113.emf"/><Relationship Id="rId146" Type="http://schemas.openxmlformats.org/officeDocument/2006/relationships/image" Target="media/image134.emf"/><Relationship Id="rId167" Type="http://schemas.openxmlformats.org/officeDocument/2006/relationships/image" Target="media/image155.emf"/><Relationship Id="rId188" Type="http://schemas.openxmlformats.org/officeDocument/2006/relationships/image" Target="media/image176.emf"/><Relationship Id="rId311" Type="http://schemas.openxmlformats.org/officeDocument/2006/relationships/image" Target="media/image298.emf"/><Relationship Id="rId332" Type="http://schemas.openxmlformats.org/officeDocument/2006/relationships/image" Target="media/image319.emf"/><Relationship Id="rId353" Type="http://schemas.openxmlformats.org/officeDocument/2006/relationships/image" Target="media/image340.emf"/><Relationship Id="rId374" Type="http://schemas.openxmlformats.org/officeDocument/2006/relationships/image" Target="media/image360.emf"/><Relationship Id="rId395" Type="http://schemas.openxmlformats.org/officeDocument/2006/relationships/image" Target="media/image381.emf"/><Relationship Id="rId409" Type="http://schemas.openxmlformats.org/officeDocument/2006/relationships/image" Target="media/image395.emf"/><Relationship Id="rId71" Type="http://schemas.openxmlformats.org/officeDocument/2006/relationships/image" Target="media/image60.emf"/><Relationship Id="rId92" Type="http://schemas.openxmlformats.org/officeDocument/2006/relationships/image" Target="media/image81.emf"/><Relationship Id="rId213" Type="http://schemas.openxmlformats.org/officeDocument/2006/relationships/image" Target="media/image201.emf"/><Relationship Id="rId234" Type="http://schemas.openxmlformats.org/officeDocument/2006/relationships/image" Target="media/image222.emf"/><Relationship Id="rId420" Type="http://schemas.openxmlformats.org/officeDocument/2006/relationships/image" Target="media/image406.emf"/><Relationship Id="rId2" Type="http://schemas.openxmlformats.org/officeDocument/2006/relationships/numbering" Target="numbering.xml"/><Relationship Id="rId29" Type="http://schemas.openxmlformats.org/officeDocument/2006/relationships/image" Target="media/image20.emf"/><Relationship Id="rId255" Type="http://schemas.openxmlformats.org/officeDocument/2006/relationships/image" Target="media/image242.emf"/><Relationship Id="rId276" Type="http://schemas.openxmlformats.org/officeDocument/2006/relationships/image" Target="media/image263.emf"/><Relationship Id="rId297" Type="http://schemas.openxmlformats.org/officeDocument/2006/relationships/image" Target="media/image284.emf"/><Relationship Id="rId441" Type="http://schemas.openxmlformats.org/officeDocument/2006/relationships/image" Target="media/image427.emf"/><Relationship Id="rId462" Type="http://schemas.openxmlformats.org/officeDocument/2006/relationships/fontTable" Target="fontTable.xml"/><Relationship Id="rId40" Type="http://schemas.openxmlformats.org/officeDocument/2006/relationships/image" Target="media/image31.emf"/><Relationship Id="rId115" Type="http://schemas.openxmlformats.org/officeDocument/2006/relationships/image" Target="media/image104.emf"/><Relationship Id="rId136" Type="http://schemas.openxmlformats.org/officeDocument/2006/relationships/image" Target="media/image124.emf"/><Relationship Id="rId157" Type="http://schemas.openxmlformats.org/officeDocument/2006/relationships/image" Target="media/image145.emf"/><Relationship Id="rId178" Type="http://schemas.openxmlformats.org/officeDocument/2006/relationships/image" Target="media/image166.emf"/><Relationship Id="rId301" Type="http://schemas.openxmlformats.org/officeDocument/2006/relationships/image" Target="media/image288.emf"/><Relationship Id="rId322" Type="http://schemas.openxmlformats.org/officeDocument/2006/relationships/image" Target="media/image309.emf"/><Relationship Id="rId343" Type="http://schemas.openxmlformats.org/officeDocument/2006/relationships/image" Target="media/image330.emf"/><Relationship Id="rId364" Type="http://schemas.openxmlformats.org/officeDocument/2006/relationships/image" Target="media/image351.emf"/><Relationship Id="rId61" Type="http://schemas.openxmlformats.org/officeDocument/2006/relationships/image" Target="media/image52.emf"/><Relationship Id="rId82" Type="http://schemas.openxmlformats.org/officeDocument/2006/relationships/image" Target="media/image71.emf"/><Relationship Id="rId199" Type="http://schemas.openxmlformats.org/officeDocument/2006/relationships/image" Target="media/image187.emf"/><Relationship Id="rId203" Type="http://schemas.openxmlformats.org/officeDocument/2006/relationships/image" Target="media/image191.emf"/><Relationship Id="rId385" Type="http://schemas.openxmlformats.org/officeDocument/2006/relationships/image" Target="media/image371.emf"/><Relationship Id="rId19" Type="http://schemas.openxmlformats.org/officeDocument/2006/relationships/image" Target="media/image10.emf"/><Relationship Id="rId224" Type="http://schemas.openxmlformats.org/officeDocument/2006/relationships/image" Target="media/image212.emf"/><Relationship Id="rId245" Type="http://schemas.openxmlformats.org/officeDocument/2006/relationships/image" Target="media/image233.wmf"/><Relationship Id="rId266" Type="http://schemas.openxmlformats.org/officeDocument/2006/relationships/image" Target="media/image253.emf"/><Relationship Id="rId287" Type="http://schemas.openxmlformats.org/officeDocument/2006/relationships/image" Target="media/image274.emf"/><Relationship Id="rId410" Type="http://schemas.openxmlformats.org/officeDocument/2006/relationships/image" Target="media/image396.emf"/><Relationship Id="rId431" Type="http://schemas.openxmlformats.org/officeDocument/2006/relationships/image" Target="media/image417.emf"/><Relationship Id="rId452" Type="http://schemas.openxmlformats.org/officeDocument/2006/relationships/image" Target="media/image438.emf"/><Relationship Id="rId30" Type="http://schemas.openxmlformats.org/officeDocument/2006/relationships/image" Target="media/image21.emf"/><Relationship Id="rId105" Type="http://schemas.openxmlformats.org/officeDocument/2006/relationships/image" Target="media/image94.emf"/><Relationship Id="rId126" Type="http://schemas.openxmlformats.org/officeDocument/2006/relationships/image" Target="media/image114.emf"/><Relationship Id="rId147" Type="http://schemas.openxmlformats.org/officeDocument/2006/relationships/image" Target="media/image135.emf"/><Relationship Id="rId168" Type="http://schemas.openxmlformats.org/officeDocument/2006/relationships/image" Target="media/image156.emf"/><Relationship Id="rId312" Type="http://schemas.openxmlformats.org/officeDocument/2006/relationships/image" Target="media/image299.emf"/><Relationship Id="rId333" Type="http://schemas.openxmlformats.org/officeDocument/2006/relationships/image" Target="media/image320.emf"/><Relationship Id="rId354" Type="http://schemas.openxmlformats.org/officeDocument/2006/relationships/image" Target="media/image341.emf"/><Relationship Id="rId51" Type="http://schemas.openxmlformats.org/officeDocument/2006/relationships/image" Target="media/image42.emf"/><Relationship Id="rId72" Type="http://schemas.openxmlformats.org/officeDocument/2006/relationships/image" Target="media/image61.emf"/><Relationship Id="rId93" Type="http://schemas.openxmlformats.org/officeDocument/2006/relationships/image" Target="media/image82.emf"/><Relationship Id="rId189" Type="http://schemas.openxmlformats.org/officeDocument/2006/relationships/image" Target="media/image177.emf"/><Relationship Id="rId375" Type="http://schemas.openxmlformats.org/officeDocument/2006/relationships/image" Target="media/image361.emf"/><Relationship Id="rId396" Type="http://schemas.openxmlformats.org/officeDocument/2006/relationships/image" Target="media/image382.emf"/><Relationship Id="rId3" Type="http://schemas.openxmlformats.org/officeDocument/2006/relationships/styles" Target="styles.xml"/><Relationship Id="rId214" Type="http://schemas.openxmlformats.org/officeDocument/2006/relationships/image" Target="media/image202.emf"/><Relationship Id="rId235" Type="http://schemas.openxmlformats.org/officeDocument/2006/relationships/image" Target="media/image223.emf"/><Relationship Id="rId256" Type="http://schemas.openxmlformats.org/officeDocument/2006/relationships/image" Target="media/image243.emf"/><Relationship Id="rId277" Type="http://schemas.openxmlformats.org/officeDocument/2006/relationships/image" Target="media/image264.emf"/><Relationship Id="rId298" Type="http://schemas.openxmlformats.org/officeDocument/2006/relationships/image" Target="media/image285.emf"/><Relationship Id="rId400" Type="http://schemas.openxmlformats.org/officeDocument/2006/relationships/image" Target="media/image386.emf"/><Relationship Id="rId421" Type="http://schemas.openxmlformats.org/officeDocument/2006/relationships/image" Target="media/image407.emf"/><Relationship Id="rId442" Type="http://schemas.openxmlformats.org/officeDocument/2006/relationships/image" Target="media/image428.emf"/><Relationship Id="rId463" Type="http://schemas.openxmlformats.org/officeDocument/2006/relationships/theme" Target="theme/theme1.xml"/><Relationship Id="rId116" Type="http://schemas.openxmlformats.org/officeDocument/2006/relationships/image" Target="media/image105.emf"/><Relationship Id="rId137" Type="http://schemas.openxmlformats.org/officeDocument/2006/relationships/image" Target="media/image125.emf"/><Relationship Id="rId158" Type="http://schemas.openxmlformats.org/officeDocument/2006/relationships/image" Target="media/image146.emf"/><Relationship Id="rId302" Type="http://schemas.openxmlformats.org/officeDocument/2006/relationships/image" Target="media/image289.emf"/><Relationship Id="rId323" Type="http://schemas.openxmlformats.org/officeDocument/2006/relationships/image" Target="media/image310.emf"/><Relationship Id="rId344" Type="http://schemas.openxmlformats.org/officeDocument/2006/relationships/image" Target="media/image331.emf"/><Relationship Id="rId20" Type="http://schemas.openxmlformats.org/officeDocument/2006/relationships/image" Target="media/image11.emf"/><Relationship Id="rId41" Type="http://schemas.openxmlformats.org/officeDocument/2006/relationships/image" Target="media/image32.emf"/><Relationship Id="rId62" Type="http://schemas.openxmlformats.org/officeDocument/2006/relationships/image" Target="media/image53.wmf"/><Relationship Id="rId83" Type="http://schemas.openxmlformats.org/officeDocument/2006/relationships/image" Target="media/image72.emf"/><Relationship Id="rId179" Type="http://schemas.openxmlformats.org/officeDocument/2006/relationships/image" Target="media/image167.emf"/><Relationship Id="rId365" Type="http://schemas.openxmlformats.org/officeDocument/2006/relationships/image" Target="media/image352.emf"/><Relationship Id="rId386" Type="http://schemas.openxmlformats.org/officeDocument/2006/relationships/image" Target="media/image372.emf"/><Relationship Id="rId190" Type="http://schemas.openxmlformats.org/officeDocument/2006/relationships/image" Target="media/image178.emf"/><Relationship Id="rId204" Type="http://schemas.openxmlformats.org/officeDocument/2006/relationships/image" Target="media/image192.emf"/><Relationship Id="rId225" Type="http://schemas.openxmlformats.org/officeDocument/2006/relationships/image" Target="media/image213.emf"/><Relationship Id="rId246" Type="http://schemas.openxmlformats.org/officeDocument/2006/relationships/oleObject" Target="embeddings/oleObject2.bin"/><Relationship Id="rId267" Type="http://schemas.openxmlformats.org/officeDocument/2006/relationships/image" Target="media/image254.emf"/><Relationship Id="rId288" Type="http://schemas.openxmlformats.org/officeDocument/2006/relationships/image" Target="media/image275.emf"/><Relationship Id="rId411" Type="http://schemas.openxmlformats.org/officeDocument/2006/relationships/image" Target="media/image397.emf"/><Relationship Id="rId432" Type="http://schemas.openxmlformats.org/officeDocument/2006/relationships/image" Target="media/image418.emf"/><Relationship Id="rId453" Type="http://schemas.openxmlformats.org/officeDocument/2006/relationships/image" Target="media/image439.emf"/><Relationship Id="rId106" Type="http://schemas.openxmlformats.org/officeDocument/2006/relationships/image" Target="media/image95.emf"/><Relationship Id="rId127" Type="http://schemas.openxmlformats.org/officeDocument/2006/relationships/image" Target="media/image115.emf"/><Relationship Id="rId313" Type="http://schemas.openxmlformats.org/officeDocument/2006/relationships/image" Target="media/image300.emf"/><Relationship Id="rId10" Type="http://schemas.openxmlformats.org/officeDocument/2006/relationships/hyperlink" Target="garantF1://70253464.22" TargetMode="External"/><Relationship Id="rId31" Type="http://schemas.openxmlformats.org/officeDocument/2006/relationships/image" Target="media/image22.emf"/><Relationship Id="rId52" Type="http://schemas.openxmlformats.org/officeDocument/2006/relationships/image" Target="media/image43.emf"/><Relationship Id="rId73" Type="http://schemas.openxmlformats.org/officeDocument/2006/relationships/image" Target="media/image62.emf"/><Relationship Id="rId94" Type="http://schemas.openxmlformats.org/officeDocument/2006/relationships/image" Target="media/image83.emf"/><Relationship Id="rId148" Type="http://schemas.openxmlformats.org/officeDocument/2006/relationships/image" Target="media/image136.emf"/><Relationship Id="rId169" Type="http://schemas.openxmlformats.org/officeDocument/2006/relationships/image" Target="media/image157.emf"/><Relationship Id="rId334" Type="http://schemas.openxmlformats.org/officeDocument/2006/relationships/image" Target="media/image321.emf"/><Relationship Id="rId355" Type="http://schemas.openxmlformats.org/officeDocument/2006/relationships/image" Target="media/image342.emf"/><Relationship Id="rId376" Type="http://schemas.openxmlformats.org/officeDocument/2006/relationships/image" Target="media/image362.emf"/><Relationship Id="rId397" Type="http://schemas.openxmlformats.org/officeDocument/2006/relationships/image" Target="media/image383.emf"/><Relationship Id="rId4" Type="http://schemas.openxmlformats.org/officeDocument/2006/relationships/settings" Target="settings.xml"/><Relationship Id="rId180" Type="http://schemas.openxmlformats.org/officeDocument/2006/relationships/image" Target="media/image168.emf"/><Relationship Id="rId215" Type="http://schemas.openxmlformats.org/officeDocument/2006/relationships/image" Target="media/image203.emf"/><Relationship Id="rId236" Type="http://schemas.openxmlformats.org/officeDocument/2006/relationships/image" Target="media/image224.emf"/><Relationship Id="rId257" Type="http://schemas.openxmlformats.org/officeDocument/2006/relationships/image" Target="media/image244.emf"/><Relationship Id="rId278" Type="http://schemas.openxmlformats.org/officeDocument/2006/relationships/image" Target="media/image265.emf"/><Relationship Id="rId401" Type="http://schemas.openxmlformats.org/officeDocument/2006/relationships/image" Target="media/image387.emf"/><Relationship Id="rId422" Type="http://schemas.openxmlformats.org/officeDocument/2006/relationships/image" Target="media/image408.emf"/><Relationship Id="rId443" Type="http://schemas.openxmlformats.org/officeDocument/2006/relationships/image" Target="media/image429.emf"/><Relationship Id="rId303" Type="http://schemas.openxmlformats.org/officeDocument/2006/relationships/image" Target="media/image290.emf"/><Relationship Id="rId42" Type="http://schemas.openxmlformats.org/officeDocument/2006/relationships/image" Target="media/image33.emf"/><Relationship Id="rId84" Type="http://schemas.openxmlformats.org/officeDocument/2006/relationships/image" Target="media/image73.emf"/><Relationship Id="rId138" Type="http://schemas.openxmlformats.org/officeDocument/2006/relationships/image" Target="media/image126.emf"/><Relationship Id="rId345" Type="http://schemas.openxmlformats.org/officeDocument/2006/relationships/image" Target="media/image332.emf"/><Relationship Id="rId387" Type="http://schemas.openxmlformats.org/officeDocument/2006/relationships/image" Target="media/image373.emf"/><Relationship Id="rId191" Type="http://schemas.openxmlformats.org/officeDocument/2006/relationships/image" Target="media/image179.emf"/><Relationship Id="rId205" Type="http://schemas.openxmlformats.org/officeDocument/2006/relationships/image" Target="media/image193.emf"/><Relationship Id="rId247" Type="http://schemas.openxmlformats.org/officeDocument/2006/relationships/image" Target="media/image234.emf"/><Relationship Id="rId412" Type="http://schemas.openxmlformats.org/officeDocument/2006/relationships/image" Target="media/image398.emf"/><Relationship Id="rId107" Type="http://schemas.openxmlformats.org/officeDocument/2006/relationships/image" Target="media/image96.emf"/><Relationship Id="rId289" Type="http://schemas.openxmlformats.org/officeDocument/2006/relationships/image" Target="media/image276.emf"/><Relationship Id="rId454" Type="http://schemas.openxmlformats.org/officeDocument/2006/relationships/image" Target="media/image440.emf"/><Relationship Id="rId11" Type="http://schemas.openxmlformats.org/officeDocument/2006/relationships/image" Target="media/image2.emf"/><Relationship Id="rId53" Type="http://schemas.openxmlformats.org/officeDocument/2006/relationships/image" Target="media/image44.emf"/><Relationship Id="rId149" Type="http://schemas.openxmlformats.org/officeDocument/2006/relationships/image" Target="media/image137.emf"/><Relationship Id="rId314" Type="http://schemas.openxmlformats.org/officeDocument/2006/relationships/image" Target="media/image301.emf"/><Relationship Id="rId356" Type="http://schemas.openxmlformats.org/officeDocument/2006/relationships/image" Target="media/image343.emf"/><Relationship Id="rId398" Type="http://schemas.openxmlformats.org/officeDocument/2006/relationships/image" Target="media/image384.emf"/><Relationship Id="rId95" Type="http://schemas.openxmlformats.org/officeDocument/2006/relationships/image" Target="media/image84.emf"/><Relationship Id="rId160" Type="http://schemas.openxmlformats.org/officeDocument/2006/relationships/image" Target="media/image148.emf"/><Relationship Id="rId216" Type="http://schemas.openxmlformats.org/officeDocument/2006/relationships/image" Target="media/image204.emf"/><Relationship Id="rId423" Type="http://schemas.openxmlformats.org/officeDocument/2006/relationships/image" Target="media/image409.emf"/><Relationship Id="rId258" Type="http://schemas.openxmlformats.org/officeDocument/2006/relationships/image" Target="media/image245.emf"/><Relationship Id="rId22" Type="http://schemas.openxmlformats.org/officeDocument/2006/relationships/image" Target="media/image13.emf"/><Relationship Id="rId64" Type="http://schemas.openxmlformats.org/officeDocument/2006/relationships/image" Target="media/image54.emf"/><Relationship Id="rId118" Type="http://schemas.openxmlformats.org/officeDocument/2006/relationships/image" Target="media/image107.emf"/><Relationship Id="rId325" Type="http://schemas.openxmlformats.org/officeDocument/2006/relationships/image" Target="media/image312.emf"/><Relationship Id="rId367" Type="http://schemas.openxmlformats.org/officeDocument/2006/relationships/oleObject" Target="embeddings/oleObject3.bin"/><Relationship Id="rId171" Type="http://schemas.openxmlformats.org/officeDocument/2006/relationships/image" Target="media/image159.emf"/><Relationship Id="rId227" Type="http://schemas.openxmlformats.org/officeDocument/2006/relationships/image" Target="media/image215.emf"/><Relationship Id="rId269" Type="http://schemas.openxmlformats.org/officeDocument/2006/relationships/image" Target="media/image256.emf"/><Relationship Id="rId434" Type="http://schemas.openxmlformats.org/officeDocument/2006/relationships/image" Target="media/image420.emf"/><Relationship Id="rId33" Type="http://schemas.openxmlformats.org/officeDocument/2006/relationships/image" Target="media/image24.emf"/><Relationship Id="rId129" Type="http://schemas.openxmlformats.org/officeDocument/2006/relationships/image" Target="media/image117.emf"/><Relationship Id="rId280" Type="http://schemas.openxmlformats.org/officeDocument/2006/relationships/image" Target="media/image267.emf"/><Relationship Id="rId336" Type="http://schemas.openxmlformats.org/officeDocument/2006/relationships/image" Target="media/image323.emf"/><Relationship Id="rId75" Type="http://schemas.openxmlformats.org/officeDocument/2006/relationships/image" Target="media/image64.emf"/><Relationship Id="rId140" Type="http://schemas.openxmlformats.org/officeDocument/2006/relationships/image" Target="media/image128.emf"/><Relationship Id="rId182" Type="http://schemas.openxmlformats.org/officeDocument/2006/relationships/image" Target="media/image170.emf"/><Relationship Id="rId378" Type="http://schemas.openxmlformats.org/officeDocument/2006/relationships/image" Target="media/image364.emf"/><Relationship Id="rId403" Type="http://schemas.openxmlformats.org/officeDocument/2006/relationships/image" Target="media/image389.emf"/><Relationship Id="rId6" Type="http://schemas.openxmlformats.org/officeDocument/2006/relationships/footnotes" Target="footnotes.xml"/><Relationship Id="rId238" Type="http://schemas.openxmlformats.org/officeDocument/2006/relationships/image" Target="media/image226.emf"/><Relationship Id="rId445" Type="http://schemas.openxmlformats.org/officeDocument/2006/relationships/image" Target="media/image431.emf"/><Relationship Id="rId291" Type="http://schemas.openxmlformats.org/officeDocument/2006/relationships/image" Target="media/image278.emf"/><Relationship Id="rId305" Type="http://schemas.openxmlformats.org/officeDocument/2006/relationships/image" Target="media/image292.emf"/><Relationship Id="rId347" Type="http://schemas.openxmlformats.org/officeDocument/2006/relationships/image" Target="media/image33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\&#1056;&#1072;&#1073;&#1086;&#1095;&#1080;&#1081;%20&#1089;&#1090;&#1086;&#108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F357DA-0390-4D62-AF78-1D821CFC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24</TotalTime>
  <Pages>1</Pages>
  <Words>8610</Words>
  <Characters>49081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57576</CharactersWithSpaces>
  <SharedDoc>false</SharedDoc>
  <HLinks>
    <vt:vector size="36" baseType="variant">
      <vt:variant>
        <vt:i4>7602224</vt:i4>
      </vt:variant>
      <vt:variant>
        <vt:i4>45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6881334</vt:i4>
      </vt:variant>
      <vt:variant>
        <vt:i4>30</vt:i4>
      </vt:variant>
      <vt:variant>
        <vt:i4>0</vt:i4>
      </vt:variant>
      <vt:variant>
        <vt:i4>5</vt:i4>
      </vt:variant>
      <vt:variant>
        <vt:lpwstr>garantf1://70664870.0/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4849677</vt:i4>
      </vt:variant>
      <vt:variant>
        <vt:i4>3</vt:i4>
      </vt:variant>
      <vt:variant>
        <vt:i4>0</vt:i4>
      </vt:variant>
      <vt:variant>
        <vt:i4>5</vt:i4>
      </vt:variant>
      <vt:variant>
        <vt:lpwstr>garantf1://12012604.6924/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администрация Первомайского района</dc:creator>
  <cp:lastModifiedBy>Юлия Юрьева</cp:lastModifiedBy>
  <cp:revision>16</cp:revision>
  <cp:lastPrinted>2016-07-11T08:31:00Z</cp:lastPrinted>
  <dcterms:created xsi:type="dcterms:W3CDTF">2021-06-08T03:13:00Z</dcterms:created>
  <dcterms:modified xsi:type="dcterms:W3CDTF">2021-07-23T04:08:00Z</dcterms:modified>
</cp:coreProperties>
</file>